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8EC" w:rsidRPr="00034F88" w:rsidRDefault="006C028D" w:rsidP="004F7658">
      <w:pPr>
        <w:spacing w:after="0" w:line="360" w:lineRule="auto"/>
        <w:jc w:val="center"/>
        <w:rPr>
          <w:rFonts w:ascii="Times New Roman" w:hAnsi="Times New Roman" w:cs="Times New Roman"/>
          <w:b/>
          <w:sz w:val="28"/>
        </w:rPr>
      </w:pPr>
      <w:r>
        <w:rPr>
          <w:rFonts w:ascii="Times New Roman" w:hAnsi="Times New Roman" w:cs="Times New Roman"/>
          <w:b/>
          <w:sz w:val="28"/>
        </w:rPr>
        <w:t>TITLE</w:t>
      </w:r>
      <w:r w:rsidR="002D4353">
        <w:rPr>
          <w:rFonts w:ascii="Times New Roman" w:hAnsi="Times New Roman" w:cs="Times New Roman"/>
          <w:b/>
          <w:sz w:val="28"/>
        </w:rPr>
        <w:t xml:space="preserve"> </w:t>
      </w:r>
      <w:r w:rsidR="002D4353" w:rsidRPr="002D4353">
        <w:rPr>
          <w:rFonts w:ascii="Times New Roman" w:hAnsi="Times New Roman" w:cs="Times New Roman"/>
          <w:sz w:val="28"/>
        </w:rPr>
        <w:t>(make an interesting title</w:t>
      </w:r>
      <w:r w:rsidR="002D4353">
        <w:rPr>
          <w:rFonts w:ascii="Times New Roman" w:hAnsi="Times New Roman" w:cs="Times New Roman"/>
          <w:sz w:val="28"/>
        </w:rPr>
        <w:t>)</w:t>
      </w:r>
    </w:p>
    <w:p w:rsidR="004F7658" w:rsidRDefault="004F7658" w:rsidP="004F7658">
      <w:pPr>
        <w:spacing w:after="0" w:line="360" w:lineRule="auto"/>
        <w:rPr>
          <w:rFonts w:ascii="Times New Roman" w:hAnsi="Times New Roman" w:cs="Times New Roman"/>
          <w:sz w:val="24"/>
        </w:rPr>
      </w:pPr>
    </w:p>
    <w:p w:rsidR="004F7658" w:rsidRPr="00034F88" w:rsidRDefault="006C028D" w:rsidP="004F7658">
      <w:pPr>
        <w:spacing w:after="0" w:line="360" w:lineRule="auto"/>
        <w:jc w:val="center"/>
        <w:rPr>
          <w:rFonts w:ascii="Times New Roman" w:hAnsi="Times New Roman" w:cs="Times New Roman"/>
          <w:b/>
          <w:sz w:val="24"/>
        </w:rPr>
      </w:pPr>
      <w:r>
        <w:rPr>
          <w:rFonts w:ascii="Times New Roman" w:hAnsi="Times New Roman" w:cs="Times New Roman"/>
          <w:b/>
          <w:sz w:val="24"/>
        </w:rPr>
        <w:t>Author Name</w:t>
      </w:r>
    </w:p>
    <w:p w:rsidR="006C028D" w:rsidRDefault="006C028D" w:rsidP="004F7658">
      <w:pPr>
        <w:spacing w:after="0" w:line="360" w:lineRule="auto"/>
        <w:jc w:val="center"/>
        <w:rPr>
          <w:rFonts w:ascii="Times New Roman" w:hAnsi="Times New Roman" w:cs="Times New Roman"/>
          <w:sz w:val="24"/>
        </w:rPr>
      </w:pPr>
      <w:r w:rsidRPr="006C028D">
        <w:rPr>
          <w:rFonts w:ascii="Times New Roman" w:hAnsi="Times New Roman" w:cs="Times New Roman"/>
          <w:sz w:val="24"/>
        </w:rPr>
        <w:t xml:space="preserve">Affiliation </w:t>
      </w:r>
      <w:r>
        <w:rPr>
          <w:rFonts w:ascii="Times New Roman" w:hAnsi="Times New Roman" w:cs="Times New Roman"/>
          <w:sz w:val="24"/>
        </w:rPr>
        <w:t>(author institution, e.g. “</w:t>
      </w:r>
      <w:proofErr w:type="spellStart"/>
      <w:r>
        <w:rPr>
          <w:rFonts w:ascii="Times New Roman" w:hAnsi="Times New Roman" w:cs="Times New Roman"/>
          <w:sz w:val="24"/>
        </w:rPr>
        <w:t>Universitas</w:t>
      </w:r>
      <w:proofErr w:type="spellEnd"/>
      <w:r>
        <w:rPr>
          <w:rFonts w:ascii="Times New Roman" w:hAnsi="Times New Roman" w:cs="Times New Roman"/>
          <w:sz w:val="24"/>
        </w:rPr>
        <w:t xml:space="preserve"> </w:t>
      </w:r>
      <w:proofErr w:type="spellStart"/>
      <w:r>
        <w:rPr>
          <w:rFonts w:ascii="Times New Roman" w:hAnsi="Times New Roman" w:cs="Times New Roman"/>
          <w:sz w:val="24"/>
        </w:rPr>
        <w:t>Brawijaya</w:t>
      </w:r>
      <w:proofErr w:type="spellEnd"/>
      <w:r>
        <w:rPr>
          <w:rFonts w:ascii="Times New Roman" w:hAnsi="Times New Roman" w:cs="Times New Roman"/>
          <w:sz w:val="24"/>
        </w:rPr>
        <w:t>”)</w:t>
      </w:r>
    </w:p>
    <w:p w:rsidR="004F7658" w:rsidRPr="00034F88" w:rsidRDefault="006C028D" w:rsidP="004F7658">
      <w:pPr>
        <w:spacing w:after="0" w:line="360" w:lineRule="auto"/>
        <w:jc w:val="center"/>
        <w:rPr>
          <w:rFonts w:ascii="Times New Roman" w:hAnsi="Times New Roman" w:cs="Times New Roman"/>
          <w:b/>
          <w:sz w:val="24"/>
        </w:rPr>
      </w:pPr>
      <w:r>
        <w:rPr>
          <w:rFonts w:ascii="Times New Roman" w:hAnsi="Times New Roman" w:cs="Times New Roman"/>
          <w:b/>
          <w:sz w:val="24"/>
        </w:rPr>
        <w:t>Author 2 Name</w:t>
      </w:r>
    </w:p>
    <w:p w:rsidR="004F7658" w:rsidRDefault="006C028D" w:rsidP="004F7658">
      <w:pPr>
        <w:spacing w:after="0" w:line="360" w:lineRule="auto"/>
        <w:jc w:val="center"/>
        <w:rPr>
          <w:rFonts w:ascii="Times New Roman" w:hAnsi="Times New Roman" w:cs="Times New Roman"/>
          <w:sz w:val="24"/>
        </w:rPr>
      </w:pPr>
      <w:r>
        <w:rPr>
          <w:rFonts w:ascii="Times New Roman" w:hAnsi="Times New Roman" w:cs="Times New Roman"/>
          <w:sz w:val="24"/>
        </w:rPr>
        <w:t>Affiliation Author 2</w:t>
      </w:r>
    </w:p>
    <w:p w:rsidR="006C028D" w:rsidRDefault="006C028D" w:rsidP="004F7658">
      <w:pPr>
        <w:spacing w:after="0" w:line="360" w:lineRule="auto"/>
        <w:jc w:val="center"/>
        <w:rPr>
          <w:rFonts w:ascii="Times New Roman" w:hAnsi="Times New Roman" w:cs="Times New Roman"/>
          <w:b/>
          <w:sz w:val="24"/>
        </w:rPr>
      </w:pPr>
      <w:r w:rsidRPr="006C028D">
        <w:rPr>
          <w:rFonts w:ascii="Times New Roman" w:hAnsi="Times New Roman" w:cs="Times New Roman"/>
          <w:b/>
          <w:sz w:val="24"/>
        </w:rPr>
        <w:t>Author 3 Name</w:t>
      </w:r>
    </w:p>
    <w:p w:rsidR="006C028D" w:rsidRPr="006C028D" w:rsidRDefault="006C028D" w:rsidP="004F7658">
      <w:pPr>
        <w:spacing w:after="0" w:line="360" w:lineRule="auto"/>
        <w:jc w:val="center"/>
        <w:rPr>
          <w:rFonts w:ascii="Times New Roman" w:hAnsi="Times New Roman" w:cs="Times New Roman"/>
          <w:b/>
          <w:sz w:val="24"/>
        </w:rPr>
      </w:pPr>
      <w:r>
        <w:rPr>
          <w:rFonts w:ascii="Times New Roman" w:hAnsi="Times New Roman" w:cs="Times New Roman"/>
          <w:sz w:val="24"/>
        </w:rPr>
        <w:t>Affiliation Author 3</w:t>
      </w:r>
    </w:p>
    <w:p w:rsidR="004F7658" w:rsidRPr="004F7658" w:rsidRDefault="004F7658" w:rsidP="004F7658">
      <w:pPr>
        <w:spacing w:after="0" w:line="360" w:lineRule="auto"/>
        <w:rPr>
          <w:rFonts w:ascii="Times New Roman" w:hAnsi="Times New Roman" w:cs="Times New Roman"/>
          <w:sz w:val="28"/>
        </w:rPr>
      </w:pPr>
    </w:p>
    <w:p w:rsidR="004F7658" w:rsidRDefault="004F7658" w:rsidP="002D4353">
      <w:pPr>
        <w:spacing w:after="0" w:line="240" w:lineRule="auto"/>
        <w:ind w:left="284" w:right="288"/>
        <w:rPr>
          <w:rFonts w:ascii="Times New Roman" w:hAnsi="Times New Roman" w:cs="Times New Roman"/>
        </w:rPr>
      </w:pPr>
      <w:r w:rsidRPr="00034F88">
        <w:rPr>
          <w:rFonts w:ascii="Times New Roman" w:hAnsi="Times New Roman" w:cs="Times New Roman"/>
          <w:b/>
        </w:rPr>
        <w:t>Abstract</w:t>
      </w:r>
      <w:r w:rsidR="00034F88" w:rsidRPr="00034F88">
        <w:rPr>
          <w:rFonts w:ascii="Times New Roman" w:hAnsi="Times New Roman" w:cs="Times New Roman"/>
          <w:b/>
        </w:rPr>
        <w:t>:</w:t>
      </w:r>
      <w:r w:rsidR="006C028D">
        <w:rPr>
          <w:rFonts w:ascii="Times New Roman" w:hAnsi="Times New Roman" w:cs="Times New Roman"/>
        </w:rPr>
        <w:t xml:space="preserve"> </w:t>
      </w:r>
      <w:r w:rsidR="002D4353" w:rsidRPr="002D4353">
        <w:rPr>
          <w:rFonts w:ascii="Times New Roman" w:hAnsi="Times New Roman" w:cs="Times New Roman"/>
        </w:rPr>
        <w:t>contains research objectives, research methods, conclusions, and suggestions for future researchers</w:t>
      </w:r>
      <w:r w:rsidR="002D4353">
        <w:rPr>
          <w:rFonts w:ascii="Times New Roman" w:hAnsi="Times New Roman" w:cs="Times New Roman"/>
        </w:rPr>
        <w:t xml:space="preserve"> with a maximum of 250 </w:t>
      </w:r>
      <w:r w:rsidR="002D4353" w:rsidRPr="002D4353">
        <w:rPr>
          <w:rFonts w:ascii="Times New Roman" w:hAnsi="Times New Roman" w:cs="Times New Roman"/>
        </w:rPr>
        <w:t>words</w:t>
      </w:r>
      <w:r w:rsidR="002D4353">
        <w:rPr>
          <w:rFonts w:ascii="Times New Roman" w:hAnsi="Times New Roman" w:cs="Times New Roman"/>
        </w:rPr>
        <w:t>………………………………………………</w:t>
      </w:r>
    </w:p>
    <w:p w:rsidR="00B003FC" w:rsidRPr="004F7658" w:rsidRDefault="00B003FC" w:rsidP="00034F88">
      <w:pPr>
        <w:spacing w:after="0" w:line="240" w:lineRule="auto"/>
        <w:ind w:left="284" w:right="288"/>
        <w:rPr>
          <w:rFonts w:ascii="Times New Roman" w:hAnsi="Times New Roman" w:cs="Times New Roman"/>
        </w:rPr>
      </w:pPr>
    </w:p>
    <w:p w:rsidR="004F7658" w:rsidRDefault="004F7658" w:rsidP="00034F88">
      <w:pPr>
        <w:spacing w:after="0" w:line="240" w:lineRule="auto"/>
        <w:ind w:left="284" w:right="288"/>
        <w:rPr>
          <w:rFonts w:ascii="Times New Roman" w:hAnsi="Times New Roman" w:cs="Times New Roman"/>
        </w:rPr>
      </w:pPr>
      <w:r w:rsidRPr="00034F88">
        <w:rPr>
          <w:rFonts w:ascii="Times New Roman" w:hAnsi="Times New Roman" w:cs="Times New Roman"/>
          <w:b/>
        </w:rPr>
        <w:t>Keywords:</w:t>
      </w:r>
      <w:r w:rsidR="00034F88">
        <w:rPr>
          <w:rFonts w:ascii="Times New Roman" w:hAnsi="Times New Roman" w:cs="Times New Roman"/>
        </w:rPr>
        <w:t xml:space="preserve"> </w:t>
      </w:r>
      <w:r w:rsidR="002D4353" w:rsidRPr="002D4353">
        <w:rPr>
          <w:rFonts w:ascii="Times New Roman" w:hAnsi="Times New Roman" w:cs="Times New Roman"/>
        </w:rPr>
        <w:t>contains important words</w:t>
      </w:r>
      <w:r w:rsidR="00034F88">
        <w:rPr>
          <w:rFonts w:ascii="Times New Roman" w:hAnsi="Times New Roman" w:cs="Times New Roman"/>
        </w:rPr>
        <w:t>…………………………………</w:t>
      </w:r>
      <w:r w:rsidR="002D4353">
        <w:rPr>
          <w:rFonts w:ascii="Times New Roman" w:hAnsi="Times New Roman" w:cs="Times New Roman"/>
        </w:rPr>
        <w:t>………………………….</w:t>
      </w:r>
    </w:p>
    <w:p w:rsidR="004F7658" w:rsidRDefault="004F7658" w:rsidP="00034F88">
      <w:pPr>
        <w:spacing w:after="0" w:line="240" w:lineRule="auto"/>
        <w:ind w:left="284" w:right="288"/>
        <w:rPr>
          <w:rFonts w:ascii="Times New Roman" w:hAnsi="Times New Roman" w:cs="Times New Roman"/>
        </w:rPr>
      </w:pPr>
    </w:p>
    <w:p w:rsidR="00495251" w:rsidRDefault="00495251" w:rsidP="00495251">
      <w:pPr>
        <w:spacing w:after="0" w:line="240" w:lineRule="auto"/>
        <w:ind w:right="288"/>
        <w:rPr>
          <w:rFonts w:ascii="Times New Roman" w:hAnsi="Times New Roman" w:cs="Times New Roman"/>
        </w:rPr>
      </w:pPr>
    </w:p>
    <w:p w:rsidR="00495251" w:rsidRDefault="00495251" w:rsidP="00495251">
      <w:pPr>
        <w:spacing w:after="0" w:line="240" w:lineRule="auto"/>
        <w:ind w:right="288"/>
        <w:rPr>
          <w:rFonts w:ascii="Times New Roman" w:hAnsi="Times New Roman" w:cs="Times New Roman"/>
        </w:rPr>
        <w:sectPr w:rsidR="00495251" w:rsidSect="006C028D">
          <w:headerReference w:type="default" r:id="rId6"/>
          <w:footerReference w:type="default" r:id="rId7"/>
          <w:pgSz w:w="11907" w:h="16840" w:code="9"/>
          <w:pgMar w:top="1440" w:right="1440" w:bottom="1440" w:left="1440" w:header="720" w:footer="720" w:gutter="0"/>
          <w:pgNumType w:start="1"/>
          <w:cols w:space="332"/>
          <w:docGrid w:linePitch="360"/>
        </w:sectPr>
      </w:pPr>
    </w:p>
    <w:p w:rsidR="00B243A3" w:rsidRDefault="00B243A3" w:rsidP="00333166">
      <w:pPr>
        <w:spacing w:after="0" w:line="360" w:lineRule="auto"/>
        <w:rPr>
          <w:rFonts w:ascii="Times New Roman" w:hAnsi="Times New Roman" w:cs="Times New Roman"/>
          <w:sz w:val="24"/>
          <w:szCs w:val="24"/>
        </w:rPr>
      </w:pPr>
      <w:r w:rsidRPr="00B003FC">
        <w:rPr>
          <w:rFonts w:ascii="Times New Roman" w:hAnsi="Times New Roman" w:cs="Times New Roman"/>
          <w:sz w:val="24"/>
          <w:szCs w:val="24"/>
        </w:rPr>
        <w:t>(</w:t>
      </w:r>
      <w:r w:rsidR="002D4353" w:rsidRPr="006C028D">
        <w:rPr>
          <w:rFonts w:ascii="Times New Roman" w:hAnsi="Times New Roman" w:cs="Times New Roman"/>
          <w:sz w:val="24"/>
          <w:szCs w:val="24"/>
        </w:rPr>
        <w:t>Background</w:t>
      </w:r>
      <w:r w:rsidR="006C028D">
        <w:rPr>
          <w:rFonts w:ascii="Times New Roman" w:hAnsi="Times New Roman" w:cs="Times New Roman"/>
          <w:sz w:val="24"/>
          <w:szCs w:val="24"/>
        </w:rPr>
        <w:t xml:space="preserve"> chapter</w:t>
      </w:r>
      <w:r w:rsidRPr="00B003FC">
        <w:rPr>
          <w:rFonts w:ascii="Times New Roman" w:hAnsi="Times New Roman" w:cs="Times New Roman"/>
          <w:sz w:val="24"/>
          <w:szCs w:val="24"/>
        </w:rPr>
        <w:t>)</w:t>
      </w:r>
    </w:p>
    <w:p w:rsidR="002D4353" w:rsidRPr="00B003FC" w:rsidRDefault="00006C12" w:rsidP="00333166">
      <w:pPr>
        <w:spacing w:after="0" w:line="360" w:lineRule="auto"/>
        <w:rPr>
          <w:rFonts w:ascii="Times New Roman" w:hAnsi="Times New Roman" w:cs="Times New Roman"/>
          <w:sz w:val="24"/>
          <w:szCs w:val="24"/>
        </w:rPr>
      </w:pPr>
      <w:r>
        <w:rPr>
          <w:rFonts w:ascii="Times New Roman" w:hAnsi="Times New Roman" w:cs="Times New Roman"/>
          <w:sz w:val="24"/>
          <w:szCs w:val="24"/>
        </w:rPr>
        <w:t>T</w:t>
      </w:r>
      <w:r w:rsidR="002D4353" w:rsidRPr="002D4353">
        <w:rPr>
          <w:rFonts w:ascii="Times New Roman" w:hAnsi="Times New Roman" w:cs="Times New Roman"/>
          <w:sz w:val="24"/>
          <w:szCs w:val="24"/>
        </w:rPr>
        <w:t>his chapter the author explains "why the research was done", "why choose the object of the research", "what is the difference between the object and other similar objects", and "the objectives to be achieved from the research"</w:t>
      </w:r>
      <w:r w:rsidR="002D4353">
        <w:rPr>
          <w:rFonts w:ascii="Times New Roman" w:hAnsi="Times New Roman" w:cs="Times New Roman"/>
          <w:sz w:val="24"/>
          <w:szCs w:val="24"/>
        </w:rPr>
        <w:t>…………………………………………………</w:t>
      </w:r>
    </w:p>
    <w:p w:rsidR="00B003FC" w:rsidRPr="00B003FC" w:rsidRDefault="00B003FC" w:rsidP="00333166">
      <w:pPr>
        <w:spacing w:after="0" w:line="360" w:lineRule="auto"/>
        <w:rPr>
          <w:rFonts w:ascii="Times New Roman" w:hAnsi="Times New Roman" w:cs="Times New Roman"/>
          <w:b/>
          <w:sz w:val="24"/>
          <w:szCs w:val="24"/>
        </w:rPr>
      </w:pPr>
    </w:p>
    <w:p w:rsidR="00B243A3" w:rsidRPr="00B003FC" w:rsidRDefault="002D4353" w:rsidP="00333166">
      <w:pPr>
        <w:spacing w:after="0" w:line="360" w:lineRule="auto"/>
        <w:rPr>
          <w:rFonts w:ascii="Times New Roman" w:hAnsi="Times New Roman" w:cs="Times New Roman"/>
          <w:b/>
          <w:sz w:val="24"/>
          <w:szCs w:val="24"/>
        </w:rPr>
      </w:pPr>
      <w:r w:rsidRPr="002D4353">
        <w:rPr>
          <w:rFonts w:ascii="Times New Roman" w:hAnsi="Times New Roman" w:cs="Times New Roman"/>
          <w:b/>
          <w:sz w:val="24"/>
          <w:szCs w:val="24"/>
        </w:rPr>
        <w:t>METHOD</w:t>
      </w:r>
    </w:p>
    <w:p w:rsidR="00B243A3" w:rsidRPr="00B003FC" w:rsidRDefault="00006C12" w:rsidP="00333166">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006C12">
        <w:rPr>
          <w:rFonts w:ascii="Times New Roman" w:hAnsi="Times New Roman" w:cs="Times New Roman"/>
          <w:sz w:val="24"/>
          <w:szCs w:val="24"/>
        </w:rPr>
        <w:t>This chapter contains the methods used in t</w:t>
      </w:r>
      <w:r>
        <w:rPr>
          <w:rFonts w:ascii="Times New Roman" w:hAnsi="Times New Roman" w:cs="Times New Roman"/>
          <w:sz w:val="24"/>
          <w:szCs w:val="24"/>
        </w:rPr>
        <w:t xml:space="preserve">his study, must be complete and </w:t>
      </w:r>
      <w:proofErr w:type="gramStart"/>
      <w:r w:rsidRPr="00006C12">
        <w:rPr>
          <w:rFonts w:ascii="Times New Roman" w:hAnsi="Times New Roman" w:cs="Times New Roman"/>
          <w:sz w:val="24"/>
          <w:szCs w:val="24"/>
        </w:rPr>
        <w:t>clear</w:t>
      </w:r>
      <w:r>
        <w:rPr>
          <w:rFonts w:ascii="Times New Roman" w:hAnsi="Times New Roman" w:cs="Times New Roman"/>
          <w:sz w:val="24"/>
          <w:szCs w:val="24"/>
        </w:rPr>
        <w:t>)</w:t>
      </w:r>
      <w:r w:rsidR="00B243A3" w:rsidRPr="00B003FC">
        <w:rPr>
          <w:rFonts w:ascii="Times New Roman" w:hAnsi="Times New Roman" w:cs="Times New Roman"/>
          <w:sz w:val="24"/>
          <w:szCs w:val="24"/>
        </w:rPr>
        <w:t>…</w:t>
      </w:r>
      <w:proofErr w:type="gramEnd"/>
      <w:r w:rsidR="00B243A3" w:rsidRPr="00B003FC">
        <w:rPr>
          <w:rFonts w:ascii="Times New Roman" w:hAnsi="Times New Roman" w:cs="Times New Roman"/>
          <w:sz w:val="24"/>
          <w:szCs w:val="24"/>
        </w:rPr>
        <w:t>……</w:t>
      </w:r>
      <w:r>
        <w:rPr>
          <w:rFonts w:ascii="Times New Roman" w:hAnsi="Times New Roman" w:cs="Times New Roman"/>
          <w:sz w:val="24"/>
          <w:szCs w:val="24"/>
        </w:rPr>
        <w:t>…..</w:t>
      </w:r>
    </w:p>
    <w:p w:rsidR="00B243A3" w:rsidRPr="00B003FC" w:rsidRDefault="00B243A3" w:rsidP="00333166">
      <w:pPr>
        <w:spacing w:after="0" w:line="360" w:lineRule="auto"/>
        <w:rPr>
          <w:rFonts w:ascii="Times New Roman" w:hAnsi="Times New Roman" w:cs="Times New Roman"/>
          <w:sz w:val="24"/>
          <w:szCs w:val="24"/>
        </w:rPr>
      </w:pPr>
    </w:p>
    <w:p w:rsidR="002D4353" w:rsidRDefault="002D4353" w:rsidP="00333166">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RESULTS </w:t>
      </w:r>
    </w:p>
    <w:p w:rsidR="002D4353" w:rsidRPr="002D4353" w:rsidRDefault="00006C12" w:rsidP="00333166">
      <w:pPr>
        <w:spacing w:after="0" w:line="360" w:lineRule="auto"/>
        <w:rPr>
          <w:rFonts w:ascii="Times New Roman" w:hAnsi="Times New Roman" w:cs="Times New Roman"/>
          <w:sz w:val="24"/>
          <w:szCs w:val="24"/>
        </w:rPr>
      </w:pPr>
      <w:r>
        <w:rPr>
          <w:rFonts w:ascii="Times New Roman" w:hAnsi="Times New Roman" w:cs="Times New Roman"/>
          <w:sz w:val="24"/>
          <w:szCs w:val="24"/>
        </w:rPr>
        <w:t>(T</w:t>
      </w:r>
      <w:r w:rsidRPr="00006C12">
        <w:rPr>
          <w:rFonts w:ascii="Times New Roman" w:hAnsi="Times New Roman" w:cs="Times New Roman"/>
          <w:sz w:val="24"/>
          <w:szCs w:val="24"/>
        </w:rPr>
        <w:t>his chapter contains the results of the analysis carried out, if there are tables, charts, or images that are prohibited from print screen, and must be given information on how to read and understand them</w:t>
      </w:r>
      <w:r>
        <w:rPr>
          <w:rFonts w:ascii="Times New Roman" w:hAnsi="Times New Roman" w:cs="Times New Roman"/>
          <w:sz w:val="24"/>
          <w:szCs w:val="24"/>
        </w:rPr>
        <w:t>)</w:t>
      </w:r>
      <w:r w:rsidR="002D4353" w:rsidRPr="002D4353">
        <w:rPr>
          <w:rFonts w:ascii="Times New Roman" w:hAnsi="Times New Roman" w:cs="Times New Roman"/>
          <w:sz w:val="24"/>
          <w:szCs w:val="24"/>
        </w:rPr>
        <w:t>…………………………………………………………</w:t>
      </w:r>
      <w:r>
        <w:rPr>
          <w:rFonts w:ascii="Times New Roman" w:hAnsi="Times New Roman" w:cs="Times New Roman"/>
          <w:sz w:val="24"/>
          <w:szCs w:val="24"/>
        </w:rPr>
        <w:t>...........................</w:t>
      </w:r>
    </w:p>
    <w:p w:rsidR="002D4353" w:rsidRDefault="002D4353" w:rsidP="00333166">
      <w:pPr>
        <w:spacing w:after="0" w:line="360" w:lineRule="auto"/>
        <w:rPr>
          <w:rFonts w:ascii="Times New Roman" w:hAnsi="Times New Roman" w:cs="Times New Roman"/>
          <w:b/>
          <w:sz w:val="24"/>
          <w:szCs w:val="24"/>
        </w:rPr>
      </w:pPr>
    </w:p>
    <w:p w:rsidR="002D4353" w:rsidRDefault="002D4353" w:rsidP="00333166">
      <w:pPr>
        <w:spacing w:after="0" w:line="360" w:lineRule="auto"/>
        <w:rPr>
          <w:rFonts w:ascii="Times New Roman" w:hAnsi="Times New Roman" w:cs="Times New Roman"/>
          <w:b/>
          <w:sz w:val="24"/>
          <w:szCs w:val="24"/>
        </w:rPr>
      </w:pPr>
      <w:r w:rsidRPr="002D4353">
        <w:rPr>
          <w:rFonts w:ascii="Times New Roman" w:hAnsi="Times New Roman" w:cs="Times New Roman"/>
          <w:b/>
          <w:sz w:val="24"/>
          <w:szCs w:val="24"/>
        </w:rPr>
        <w:t>DISCUSSION</w:t>
      </w:r>
    </w:p>
    <w:p w:rsidR="00B243A3" w:rsidRDefault="00006C12" w:rsidP="00333166">
      <w:pPr>
        <w:spacing w:after="0" w:line="360" w:lineRule="auto"/>
        <w:rPr>
          <w:rFonts w:ascii="Times New Roman" w:hAnsi="Times New Roman" w:cs="Times New Roman"/>
          <w:sz w:val="24"/>
          <w:szCs w:val="24"/>
        </w:rPr>
      </w:pPr>
      <w:r>
        <w:rPr>
          <w:rFonts w:ascii="Times New Roman" w:hAnsi="Times New Roman" w:cs="Times New Roman"/>
          <w:sz w:val="24"/>
          <w:szCs w:val="24"/>
        </w:rPr>
        <w:t>(T</w:t>
      </w:r>
      <w:r w:rsidRPr="00006C12">
        <w:rPr>
          <w:rFonts w:ascii="Times New Roman" w:hAnsi="Times New Roman" w:cs="Times New Roman"/>
          <w:sz w:val="24"/>
          <w:szCs w:val="24"/>
        </w:rPr>
        <w:t>his chapter contains a discussion of the results chapter, is prohibited from displaying statistics, the discussion must be as complete as possible, and acco</w:t>
      </w:r>
      <w:r>
        <w:rPr>
          <w:rFonts w:ascii="Times New Roman" w:hAnsi="Times New Roman" w:cs="Times New Roman"/>
          <w:sz w:val="24"/>
          <w:szCs w:val="24"/>
        </w:rPr>
        <w:t xml:space="preserve">mpanied by previous </w:t>
      </w:r>
      <w:proofErr w:type="gramStart"/>
      <w:r>
        <w:rPr>
          <w:rFonts w:ascii="Times New Roman" w:hAnsi="Times New Roman" w:cs="Times New Roman"/>
          <w:sz w:val="24"/>
          <w:szCs w:val="24"/>
        </w:rPr>
        <w:t>studies)</w:t>
      </w:r>
      <w:r w:rsidR="00B243A3" w:rsidRPr="00B003FC">
        <w:rPr>
          <w:rFonts w:ascii="Times New Roman" w:hAnsi="Times New Roman" w:cs="Times New Roman"/>
          <w:sz w:val="24"/>
          <w:szCs w:val="24"/>
        </w:rPr>
        <w:t>…</w:t>
      </w:r>
      <w:proofErr w:type="gramEnd"/>
      <w:r w:rsidR="00B243A3" w:rsidRPr="00B003FC">
        <w:rPr>
          <w:rFonts w:ascii="Times New Roman" w:hAnsi="Times New Roman" w:cs="Times New Roman"/>
          <w:sz w:val="24"/>
          <w:szCs w:val="24"/>
        </w:rPr>
        <w:t>……………………………………………………………………………………</w:t>
      </w:r>
      <w:r>
        <w:rPr>
          <w:rFonts w:ascii="Times New Roman" w:hAnsi="Times New Roman" w:cs="Times New Roman"/>
          <w:sz w:val="24"/>
          <w:szCs w:val="24"/>
        </w:rPr>
        <w:t>…..</w:t>
      </w:r>
    </w:p>
    <w:p w:rsidR="00E82873" w:rsidRPr="00B003FC" w:rsidRDefault="00E82873" w:rsidP="00333166">
      <w:pPr>
        <w:spacing w:after="0" w:line="360" w:lineRule="auto"/>
        <w:rPr>
          <w:rFonts w:ascii="Times New Roman" w:hAnsi="Times New Roman" w:cs="Times New Roman"/>
          <w:sz w:val="24"/>
          <w:szCs w:val="24"/>
        </w:rPr>
      </w:pPr>
    </w:p>
    <w:p w:rsidR="002D4353" w:rsidRDefault="002D4353" w:rsidP="00333166">
      <w:pPr>
        <w:spacing w:after="0" w:line="360" w:lineRule="auto"/>
        <w:rPr>
          <w:rFonts w:ascii="Times New Roman" w:hAnsi="Times New Roman" w:cs="Times New Roman"/>
          <w:b/>
          <w:sz w:val="24"/>
          <w:szCs w:val="24"/>
        </w:rPr>
      </w:pPr>
      <w:r w:rsidRPr="002D4353">
        <w:rPr>
          <w:rFonts w:ascii="Times New Roman" w:hAnsi="Times New Roman" w:cs="Times New Roman"/>
          <w:b/>
          <w:sz w:val="24"/>
          <w:szCs w:val="24"/>
        </w:rPr>
        <w:t>CONCLUSIONS AND RECOMMENDATIONS</w:t>
      </w:r>
    </w:p>
    <w:p w:rsidR="00006C12" w:rsidRDefault="002D4353" w:rsidP="00333166">
      <w:pPr>
        <w:spacing w:after="0" w:line="360" w:lineRule="auto"/>
        <w:rPr>
          <w:rFonts w:ascii="Times New Roman" w:hAnsi="Times New Roman" w:cs="Times New Roman"/>
          <w:b/>
          <w:sz w:val="24"/>
          <w:szCs w:val="24"/>
        </w:rPr>
      </w:pPr>
      <w:r w:rsidRPr="002D4353">
        <w:rPr>
          <w:rFonts w:ascii="Times New Roman" w:hAnsi="Times New Roman" w:cs="Times New Roman"/>
          <w:b/>
          <w:sz w:val="24"/>
          <w:szCs w:val="24"/>
        </w:rPr>
        <w:t xml:space="preserve">Conclusions </w:t>
      </w:r>
    </w:p>
    <w:p w:rsidR="00B243A3" w:rsidRPr="00006C12" w:rsidRDefault="00006C12" w:rsidP="00333166">
      <w:pPr>
        <w:spacing w:after="0" w:line="360" w:lineRule="auto"/>
        <w:rPr>
          <w:rFonts w:ascii="Times New Roman" w:hAnsi="Times New Roman" w:cs="Times New Roman"/>
          <w:sz w:val="24"/>
          <w:szCs w:val="24"/>
        </w:rPr>
      </w:pPr>
      <w:r w:rsidRPr="00006C12">
        <w:rPr>
          <w:rFonts w:ascii="Times New Roman" w:hAnsi="Times New Roman" w:cs="Times New Roman"/>
          <w:sz w:val="24"/>
          <w:szCs w:val="24"/>
        </w:rPr>
        <w:t xml:space="preserve">(This chapter contains the conclusions obtained from this </w:t>
      </w:r>
      <w:proofErr w:type="gramStart"/>
      <w:r w:rsidRPr="00006C12">
        <w:rPr>
          <w:rFonts w:ascii="Times New Roman" w:hAnsi="Times New Roman" w:cs="Times New Roman"/>
          <w:sz w:val="24"/>
          <w:szCs w:val="24"/>
        </w:rPr>
        <w:t>study)</w:t>
      </w:r>
      <w:r w:rsidR="00B243A3" w:rsidRPr="00006C12">
        <w:rPr>
          <w:rFonts w:ascii="Times New Roman" w:hAnsi="Times New Roman" w:cs="Times New Roman"/>
          <w:sz w:val="24"/>
          <w:szCs w:val="24"/>
        </w:rPr>
        <w:t>…</w:t>
      </w:r>
      <w:proofErr w:type="gramEnd"/>
      <w:r>
        <w:rPr>
          <w:rFonts w:ascii="Times New Roman" w:hAnsi="Times New Roman" w:cs="Times New Roman"/>
          <w:sz w:val="24"/>
          <w:szCs w:val="24"/>
        </w:rPr>
        <w:t>…………………………...</w:t>
      </w:r>
    </w:p>
    <w:p w:rsidR="002D4353" w:rsidRDefault="002D4353" w:rsidP="00333166">
      <w:pPr>
        <w:spacing w:after="0" w:line="360" w:lineRule="auto"/>
        <w:rPr>
          <w:rFonts w:ascii="Times New Roman" w:hAnsi="Times New Roman" w:cs="Times New Roman"/>
          <w:b/>
          <w:sz w:val="24"/>
          <w:szCs w:val="24"/>
        </w:rPr>
      </w:pPr>
      <w:r w:rsidRPr="002D4353">
        <w:rPr>
          <w:rFonts w:ascii="Times New Roman" w:hAnsi="Times New Roman" w:cs="Times New Roman"/>
          <w:b/>
          <w:sz w:val="24"/>
          <w:szCs w:val="24"/>
        </w:rPr>
        <w:lastRenderedPageBreak/>
        <w:t>Recommendations</w:t>
      </w:r>
      <w:bookmarkStart w:id="0" w:name="_GoBack"/>
      <w:bookmarkEnd w:id="0"/>
    </w:p>
    <w:p w:rsidR="002D4353" w:rsidRPr="002D4353" w:rsidRDefault="00006C12" w:rsidP="00333166">
      <w:pPr>
        <w:spacing w:after="0" w:line="360" w:lineRule="auto"/>
        <w:rPr>
          <w:rFonts w:ascii="Times New Roman" w:hAnsi="Times New Roman" w:cs="Times New Roman"/>
          <w:sz w:val="24"/>
          <w:szCs w:val="24"/>
        </w:rPr>
      </w:pPr>
      <w:r>
        <w:rPr>
          <w:rFonts w:ascii="Times New Roman" w:hAnsi="Times New Roman" w:cs="Times New Roman"/>
          <w:sz w:val="24"/>
          <w:szCs w:val="24"/>
        </w:rPr>
        <w:t>(T</w:t>
      </w:r>
      <w:r w:rsidRPr="00006C12">
        <w:rPr>
          <w:rFonts w:ascii="Times New Roman" w:hAnsi="Times New Roman" w:cs="Times New Roman"/>
          <w:sz w:val="24"/>
          <w:szCs w:val="24"/>
        </w:rPr>
        <w:t xml:space="preserve">his chapter contains suggestions and is specific to future </w:t>
      </w:r>
      <w:proofErr w:type="gramStart"/>
      <w:r w:rsidRPr="00006C12">
        <w:rPr>
          <w:rFonts w:ascii="Times New Roman" w:hAnsi="Times New Roman" w:cs="Times New Roman"/>
          <w:sz w:val="24"/>
          <w:szCs w:val="24"/>
        </w:rPr>
        <w:t>researchers</w:t>
      </w:r>
      <w:r>
        <w:rPr>
          <w:rFonts w:ascii="Times New Roman" w:hAnsi="Times New Roman" w:cs="Times New Roman"/>
          <w:sz w:val="24"/>
          <w:szCs w:val="24"/>
        </w:rPr>
        <w:t>)</w:t>
      </w:r>
      <w:r w:rsidR="002D4353" w:rsidRPr="002D4353">
        <w:rPr>
          <w:rFonts w:ascii="Times New Roman" w:hAnsi="Times New Roman" w:cs="Times New Roman"/>
          <w:sz w:val="24"/>
          <w:szCs w:val="24"/>
        </w:rPr>
        <w:t>…</w:t>
      </w:r>
      <w:proofErr w:type="gramEnd"/>
      <w:r w:rsidR="002D4353" w:rsidRPr="002D4353">
        <w:rPr>
          <w:rFonts w:ascii="Times New Roman" w:hAnsi="Times New Roman" w:cs="Times New Roman"/>
          <w:sz w:val="24"/>
          <w:szCs w:val="24"/>
        </w:rPr>
        <w:t>…………………</w:t>
      </w:r>
      <w:r>
        <w:rPr>
          <w:rFonts w:ascii="Times New Roman" w:hAnsi="Times New Roman" w:cs="Times New Roman"/>
          <w:sz w:val="24"/>
          <w:szCs w:val="24"/>
        </w:rPr>
        <w:t>....</w:t>
      </w:r>
    </w:p>
    <w:p w:rsidR="00333166" w:rsidRPr="00B003FC" w:rsidRDefault="00333166" w:rsidP="00333166">
      <w:pPr>
        <w:spacing w:after="0" w:line="360" w:lineRule="auto"/>
        <w:rPr>
          <w:rFonts w:ascii="Times New Roman" w:hAnsi="Times New Roman" w:cs="Times New Roman"/>
          <w:b/>
          <w:sz w:val="24"/>
          <w:szCs w:val="24"/>
        </w:rPr>
      </w:pPr>
    </w:p>
    <w:p w:rsidR="002D4353" w:rsidRDefault="002D4353" w:rsidP="00333166">
      <w:pPr>
        <w:spacing w:after="0" w:line="360" w:lineRule="auto"/>
        <w:rPr>
          <w:rFonts w:ascii="Times New Roman" w:hAnsi="Times New Roman" w:cs="Times New Roman"/>
          <w:b/>
          <w:sz w:val="24"/>
          <w:szCs w:val="24"/>
        </w:rPr>
      </w:pPr>
      <w:r w:rsidRPr="002D4353">
        <w:rPr>
          <w:rFonts w:ascii="Times New Roman" w:hAnsi="Times New Roman" w:cs="Times New Roman"/>
          <w:b/>
          <w:sz w:val="24"/>
          <w:szCs w:val="24"/>
        </w:rPr>
        <w:t>REFERENCE</w:t>
      </w:r>
      <w:r>
        <w:rPr>
          <w:rFonts w:ascii="Times New Roman" w:hAnsi="Times New Roman" w:cs="Times New Roman"/>
          <w:b/>
          <w:sz w:val="24"/>
          <w:szCs w:val="24"/>
        </w:rPr>
        <w:t>S</w:t>
      </w:r>
    </w:p>
    <w:p w:rsidR="00333166" w:rsidRDefault="002D4353" w:rsidP="00333166">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006C12" w:rsidRPr="002D4353">
        <w:rPr>
          <w:rFonts w:ascii="Times New Roman" w:hAnsi="Times New Roman" w:cs="Times New Roman"/>
          <w:sz w:val="24"/>
          <w:szCs w:val="24"/>
        </w:rPr>
        <w:t>Use</w:t>
      </w:r>
      <w:r w:rsidRPr="002D4353">
        <w:rPr>
          <w:rFonts w:ascii="Times New Roman" w:hAnsi="Times New Roman" w:cs="Times New Roman"/>
          <w:sz w:val="24"/>
          <w:szCs w:val="24"/>
        </w:rPr>
        <w:t xml:space="preserve"> a reference application, for example: Mendeley, Zotero, and other reference </w:t>
      </w:r>
      <w:proofErr w:type="gramStart"/>
      <w:r w:rsidRPr="002D4353">
        <w:rPr>
          <w:rFonts w:ascii="Times New Roman" w:hAnsi="Times New Roman" w:cs="Times New Roman"/>
          <w:sz w:val="24"/>
          <w:szCs w:val="24"/>
        </w:rPr>
        <w:t>applications</w:t>
      </w:r>
      <w:r>
        <w:rPr>
          <w:rFonts w:ascii="Times New Roman" w:hAnsi="Times New Roman" w:cs="Times New Roman"/>
          <w:sz w:val="24"/>
          <w:szCs w:val="24"/>
        </w:rPr>
        <w:t>)</w:t>
      </w:r>
      <w:r w:rsidR="00B003FC" w:rsidRPr="00B003FC">
        <w:rPr>
          <w:rFonts w:ascii="Times New Roman" w:hAnsi="Times New Roman" w:cs="Times New Roman"/>
          <w:sz w:val="24"/>
          <w:szCs w:val="24"/>
        </w:rPr>
        <w:t>…</w:t>
      </w:r>
      <w:proofErr w:type="gramEnd"/>
      <w:r w:rsidR="00B003FC" w:rsidRPr="00B003FC">
        <w:rPr>
          <w:rFonts w:ascii="Times New Roman" w:hAnsi="Times New Roman" w:cs="Times New Roman"/>
          <w:sz w:val="24"/>
          <w:szCs w:val="24"/>
        </w:rPr>
        <w:t>………</w:t>
      </w:r>
      <w:r>
        <w:rPr>
          <w:rFonts w:ascii="Times New Roman" w:hAnsi="Times New Roman" w:cs="Times New Roman"/>
          <w:sz w:val="24"/>
          <w:szCs w:val="24"/>
        </w:rPr>
        <w:t>………………………………………………………………………….</w:t>
      </w:r>
    </w:p>
    <w:p w:rsidR="00333166" w:rsidRDefault="00333166" w:rsidP="00333166">
      <w:pPr>
        <w:spacing w:after="0" w:line="360" w:lineRule="auto"/>
        <w:rPr>
          <w:rFonts w:ascii="Times New Roman" w:hAnsi="Times New Roman" w:cs="Times New Roman"/>
          <w:sz w:val="24"/>
          <w:szCs w:val="24"/>
        </w:rPr>
      </w:pPr>
    </w:p>
    <w:p w:rsidR="002D4353" w:rsidRPr="002D4353" w:rsidRDefault="002D4353" w:rsidP="002D4353">
      <w:pPr>
        <w:spacing w:after="0" w:line="360" w:lineRule="auto"/>
        <w:rPr>
          <w:rFonts w:ascii="Times New Roman" w:hAnsi="Times New Roman" w:cs="Times New Roman"/>
          <w:sz w:val="24"/>
          <w:szCs w:val="24"/>
        </w:rPr>
      </w:pPr>
      <w:r w:rsidRPr="002D4353">
        <w:rPr>
          <w:rFonts w:ascii="Times New Roman" w:hAnsi="Times New Roman" w:cs="Times New Roman"/>
          <w:sz w:val="24"/>
          <w:szCs w:val="24"/>
        </w:rPr>
        <w:t>Note:</w:t>
      </w:r>
    </w:p>
    <w:p w:rsidR="00E27268" w:rsidRDefault="002D4353" w:rsidP="002D4353">
      <w:pPr>
        <w:spacing w:after="0" w:line="360" w:lineRule="auto"/>
        <w:rPr>
          <w:rFonts w:ascii="Times New Roman" w:hAnsi="Times New Roman" w:cs="Times New Roman"/>
          <w:sz w:val="24"/>
          <w:szCs w:val="24"/>
        </w:rPr>
      </w:pPr>
      <w:r w:rsidRPr="002D4353">
        <w:rPr>
          <w:rFonts w:ascii="Times New Roman" w:hAnsi="Times New Roman" w:cs="Times New Roman"/>
          <w:sz w:val="24"/>
          <w:szCs w:val="24"/>
        </w:rPr>
        <w:t>Can add CHAPTER other than those listed above if needed</w:t>
      </w:r>
    </w:p>
    <w:p w:rsidR="00E27268" w:rsidRDefault="00E27268" w:rsidP="00333166">
      <w:pPr>
        <w:spacing w:after="0" w:line="360" w:lineRule="auto"/>
        <w:rPr>
          <w:rFonts w:ascii="Times New Roman" w:hAnsi="Times New Roman" w:cs="Times New Roman"/>
          <w:sz w:val="24"/>
          <w:szCs w:val="24"/>
        </w:rPr>
      </w:pPr>
    </w:p>
    <w:p w:rsidR="00E27268" w:rsidRDefault="00E27268" w:rsidP="00333166">
      <w:pPr>
        <w:spacing w:after="0" w:line="360" w:lineRule="auto"/>
        <w:rPr>
          <w:rFonts w:ascii="Times New Roman" w:hAnsi="Times New Roman" w:cs="Times New Roman"/>
          <w:sz w:val="24"/>
          <w:szCs w:val="24"/>
        </w:rPr>
      </w:pPr>
    </w:p>
    <w:p w:rsidR="00B003FC" w:rsidRPr="00E27268" w:rsidRDefault="002D4353" w:rsidP="002D435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2D4353">
        <w:rPr>
          <w:rFonts w:ascii="Times New Roman" w:hAnsi="Times New Roman" w:cs="Times New Roman"/>
          <w:b/>
          <w:sz w:val="24"/>
          <w:szCs w:val="24"/>
        </w:rPr>
        <w:t>MAXIMUM OF 15 PAGES -</w:t>
      </w:r>
    </w:p>
    <w:sectPr w:rsidR="00B003FC" w:rsidRPr="00E27268" w:rsidSect="006C028D">
      <w:type w:val="continuous"/>
      <w:pgSz w:w="11907" w:h="16840" w:code="9"/>
      <w:pgMar w:top="1440" w:right="1440" w:bottom="1440" w:left="1440" w:header="720" w:footer="720" w:gutter="0"/>
      <w:cols w:space="3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50F" w:rsidRDefault="00F4750F" w:rsidP="004F7658">
      <w:pPr>
        <w:spacing w:after="0" w:line="240" w:lineRule="auto"/>
      </w:pPr>
      <w:r>
        <w:separator/>
      </w:r>
    </w:p>
  </w:endnote>
  <w:endnote w:type="continuationSeparator" w:id="0">
    <w:p w:rsidR="00F4750F" w:rsidRDefault="00F4750F" w:rsidP="004F7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0107"/>
      <w:docPartObj>
        <w:docPartGallery w:val="Page Numbers (Bottom of Page)"/>
        <w:docPartUnique/>
      </w:docPartObj>
    </w:sdtPr>
    <w:sdtEndPr/>
    <w:sdtContent>
      <w:p w:rsidR="00495251" w:rsidRDefault="00F727E5">
        <w:pPr>
          <w:pStyle w:val="Footer"/>
          <w:jc w:val="right"/>
        </w:pPr>
        <w:r>
          <w:fldChar w:fldCharType="begin"/>
        </w:r>
        <w:r>
          <w:instrText xml:space="preserve"> PAGE   \* MERGEFORMAT </w:instrText>
        </w:r>
        <w:r>
          <w:fldChar w:fldCharType="separate"/>
        </w:r>
        <w:r w:rsidR="00006C12">
          <w:rPr>
            <w:noProof/>
          </w:rPr>
          <w:t>1</w:t>
        </w:r>
        <w:r>
          <w:rPr>
            <w:noProof/>
          </w:rPr>
          <w:fldChar w:fldCharType="end"/>
        </w:r>
      </w:p>
    </w:sdtContent>
  </w:sdt>
  <w:p w:rsidR="00495251" w:rsidRPr="004F7658" w:rsidRDefault="00495251" w:rsidP="00495251">
    <w:pPr>
      <w:spacing w:after="0" w:line="240" w:lineRule="auto"/>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50F" w:rsidRDefault="00F4750F" w:rsidP="004F7658">
      <w:pPr>
        <w:spacing w:after="0" w:line="240" w:lineRule="auto"/>
      </w:pPr>
      <w:r>
        <w:separator/>
      </w:r>
    </w:p>
  </w:footnote>
  <w:footnote w:type="continuationSeparator" w:id="0">
    <w:p w:rsidR="00F4750F" w:rsidRDefault="00F4750F" w:rsidP="004F7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28D" w:rsidRDefault="006C028D" w:rsidP="006C028D">
    <w:pPr>
      <w:pStyle w:val="Header"/>
    </w:pPr>
    <w:r>
      <w:t xml:space="preserve">Article Templates in </w:t>
    </w:r>
    <w:r w:rsidR="00686A77">
      <w:t xml:space="preserve">PROFIT: </w:t>
    </w:r>
    <w:proofErr w:type="spellStart"/>
    <w:r w:rsidR="00686A77">
      <w:t>Jurnal</w:t>
    </w:r>
    <w:proofErr w:type="spellEnd"/>
    <w:r w:rsidR="00686A77">
      <w:t xml:space="preserve"> </w:t>
    </w:r>
    <w:proofErr w:type="spellStart"/>
    <w:r w:rsidR="00686A77">
      <w:t>Administrasi</w:t>
    </w:r>
    <w:proofErr w:type="spellEnd"/>
    <w:r w:rsidR="00686A77">
      <w:t xml:space="preserve"> </w:t>
    </w:r>
    <w:proofErr w:type="spellStart"/>
    <w:r w:rsidR="00686A77">
      <w:t>Bisnis</w:t>
    </w:r>
    <w:proofErr w:type="spellEnd"/>
  </w:p>
  <w:p w:rsidR="00495251" w:rsidRPr="006C028D" w:rsidRDefault="006C028D" w:rsidP="006C028D">
    <w:pPr>
      <w:pStyle w:val="Header"/>
    </w:pPr>
    <w:r>
      <w:t xml:space="preserve">(Example can be seen in one of the articles on the </w:t>
    </w:r>
    <w:r w:rsidR="00686A77">
      <w:t>profit</w:t>
    </w:r>
    <w:r>
      <w:t>.ub.ac.id)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A77"/>
    <w:rsid w:val="00000703"/>
    <w:rsid w:val="000032B8"/>
    <w:rsid w:val="00003439"/>
    <w:rsid w:val="000044ED"/>
    <w:rsid w:val="00004D77"/>
    <w:rsid w:val="00006C12"/>
    <w:rsid w:val="00006F1B"/>
    <w:rsid w:val="00007409"/>
    <w:rsid w:val="00007FEB"/>
    <w:rsid w:val="00012DB0"/>
    <w:rsid w:val="00015C81"/>
    <w:rsid w:val="000168D2"/>
    <w:rsid w:val="00017C2F"/>
    <w:rsid w:val="00021917"/>
    <w:rsid w:val="000236E7"/>
    <w:rsid w:val="00024347"/>
    <w:rsid w:val="000248D9"/>
    <w:rsid w:val="00025734"/>
    <w:rsid w:val="00026B64"/>
    <w:rsid w:val="00027D00"/>
    <w:rsid w:val="00031722"/>
    <w:rsid w:val="00033C42"/>
    <w:rsid w:val="000341C5"/>
    <w:rsid w:val="00034F88"/>
    <w:rsid w:val="000354D4"/>
    <w:rsid w:val="000403F1"/>
    <w:rsid w:val="00044ABF"/>
    <w:rsid w:val="00045086"/>
    <w:rsid w:val="00045AE8"/>
    <w:rsid w:val="00046867"/>
    <w:rsid w:val="0004726A"/>
    <w:rsid w:val="000475A8"/>
    <w:rsid w:val="0005078D"/>
    <w:rsid w:val="00051191"/>
    <w:rsid w:val="00051F7C"/>
    <w:rsid w:val="00052379"/>
    <w:rsid w:val="00052AE4"/>
    <w:rsid w:val="000549E1"/>
    <w:rsid w:val="00061DA3"/>
    <w:rsid w:val="00062D8B"/>
    <w:rsid w:val="00063552"/>
    <w:rsid w:val="00063771"/>
    <w:rsid w:val="000641E8"/>
    <w:rsid w:val="0006587E"/>
    <w:rsid w:val="00065999"/>
    <w:rsid w:val="00065A00"/>
    <w:rsid w:val="0007050D"/>
    <w:rsid w:val="00071020"/>
    <w:rsid w:val="00072129"/>
    <w:rsid w:val="00073069"/>
    <w:rsid w:val="00076A2F"/>
    <w:rsid w:val="000825E0"/>
    <w:rsid w:val="00083001"/>
    <w:rsid w:val="000845DD"/>
    <w:rsid w:val="00084BF1"/>
    <w:rsid w:val="0008697E"/>
    <w:rsid w:val="00090DB8"/>
    <w:rsid w:val="0009105C"/>
    <w:rsid w:val="000979FE"/>
    <w:rsid w:val="00097AB3"/>
    <w:rsid w:val="000A0E8D"/>
    <w:rsid w:val="000A2B1E"/>
    <w:rsid w:val="000A2B40"/>
    <w:rsid w:val="000A3255"/>
    <w:rsid w:val="000A4F04"/>
    <w:rsid w:val="000A6614"/>
    <w:rsid w:val="000B2DB5"/>
    <w:rsid w:val="000B42B1"/>
    <w:rsid w:val="000B490D"/>
    <w:rsid w:val="000B4FEF"/>
    <w:rsid w:val="000B5A3F"/>
    <w:rsid w:val="000B5FB2"/>
    <w:rsid w:val="000B7527"/>
    <w:rsid w:val="000C05B2"/>
    <w:rsid w:val="000C07F2"/>
    <w:rsid w:val="000C0BFD"/>
    <w:rsid w:val="000C0E9B"/>
    <w:rsid w:val="000C2350"/>
    <w:rsid w:val="000C3F7D"/>
    <w:rsid w:val="000C4000"/>
    <w:rsid w:val="000C4637"/>
    <w:rsid w:val="000C5A1C"/>
    <w:rsid w:val="000C648A"/>
    <w:rsid w:val="000C6510"/>
    <w:rsid w:val="000D0DF1"/>
    <w:rsid w:val="000D0EF7"/>
    <w:rsid w:val="000D1356"/>
    <w:rsid w:val="000D2A28"/>
    <w:rsid w:val="000D317B"/>
    <w:rsid w:val="000D3A88"/>
    <w:rsid w:val="000D3E86"/>
    <w:rsid w:val="000D5D28"/>
    <w:rsid w:val="000D69D9"/>
    <w:rsid w:val="000E03B4"/>
    <w:rsid w:val="000E239D"/>
    <w:rsid w:val="000E2456"/>
    <w:rsid w:val="000E360A"/>
    <w:rsid w:val="000E4231"/>
    <w:rsid w:val="000E50E4"/>
    <w:rsid w:val="000E5BB9"/>
    <w:rsid w:val="000E7B62"/>
    <w:rsid w:val="000F1F1A"/>
    <w:rsid w:val="000F2004"/>
    <w:rsid w:val="000F4993"/>
    <w:rsid w:val="000F4D51"/>
    <w:rsid w:val="000F623C"/>
    <w:rsid w:val="000F731F"/>
    <w:rsid w:val="00102BD4"/>
    <w:rsid w:val="0010369D"/>
    <w:rsid w:val="00103715"/>
    <w:rsid w:val="001038E7"/>
    <w:rsid w:val="0010530D"/>
    <w:rsid w:val="00106BE6"/>
    <w:rsid w:val="00106C19"/>
    <w:rsid w:val="00106F37"/>
    <w:rsid w:val="00106F56"/>
    <w:rsid w:val="00110792"/>
    <w:rsid w:val="00110B72"/>
    <w:rsid w:val="00110E63"/>
    <w:rsid w:val="001128F1"/>
    <w:rsid w:val="001132C1"/>
    <w:rsid w:val="001157C5"/>
    <w:rsid w:val="0011588A"/>
    <w:rsid w:val="0011618F"/>
    <w:rsid w:val="0011673C"/>
    <w:rsid w:val="00116C73"/>
    <w:rsid w:val="00122608"/>
    <w:rsid w:val="00122A29"/>
    <w:rsid w:val="0012365C"/>
    <w:rsid w:val="0012373E"/>
    <w:rsid w:val="0012577A"/>
    <w:rsid w:val="00125C97"/>
    <w:rsid w:val="00127F52"/>
    <w:rsid w:val="00131E16"/>
    <w:rsid w:val="00132BFE"/>
    <w:rsid w:val="0013328D"/>
    <w:rsid w:val="00134844"/>
    <w:rsid w:val="00134AED"/>
    <w:rsid w:val="00134E01"/>
    <w:rsid w:val="00136C98"/>
    <w:rsid w:val="00136DEF"/>
    <w:rsid w:val="00140F8D"/>
    <w:rsid w:val="00141DD1"/>
    <w:rsid w:val="001421B3"/>
    <w:rsid w:val="00142A80"/>
    <w:rsid w:val="00144F9B"/>
    <w:rsid w:val="00145210"/>
    <w:rsid w:val="00145729"/>
    <w:rsid w:val="00145EFD"/>
    <w:rsid w:val="0014609E"/>
    <w:rsid w:val="001469CA"/>
    <w:rsid w:val="00147CE9"/>
    <w:rsid w:val="00150E83"/>
    <w:rsid w:val="00152A79"/>
    <w:rsid w:val="0015312E"/>
    <w:rsid w:val="00154181"/>
    <w:rsid w:val="00155EC9"/>
    <w:rsid w:val="00156816"/>
    <w:rsid w:val="00156A53"/>
    <w:rsid w:val="001572AB"/>
    <w:rsid w:val="00160318"/>
    <w:rsid w:val="00160CE0"/>
    <w:rsid w:val="001629AD"/>
    <w:rsid w:val="00164228"/>
    <w:rsid w:val="00165F27"/>
    <w:rsid w:val="0016692B"/>
    <w:rsid w:val="0017090E"/>
    <w:rsid w:val="001719C6"/>
    <w:rsid w:val="00173CDF"/>
    <w:rsid w:val="001741A6"/>
    <w:rsid w:val="00174DCF"/>
    <w:rsid w:val="00175D5B"/>
    <w:rsid w:val="00176CE6"/>
    <w:rsid w:val="00176ECB"/>
    <w:rsid w:val="00177119"/>
    <w:rsid w:val="00177DB5"/>
    <w:rsid w:val="00185422"/>
    <w:rsid w:val="00186A02"/>
    <w:rsid w:val="001906A8"/>
    <w:rsid w:val="001912A4"/>
    <w:rsid w:val="00191B7C"/>
    <w:rsid w:val="001932B8"/>
    <w:rsid w:val="00193D2F"/>
    <w:rsid w:val="0019475D"/>
    <w:rsid w:val="00194DCC"/>
    <w:rsid w:val="00196055"/>
    <w:rsid w:val="00196342"/>
    <w:rsid w:val="001974EC"/>
    <w:rsid w:val="001A0A35"/>
    <w:rsid w:val="001A10BD"/>
    <w:rsid w:val="001A29FB"/>
    <w:rsid w:val="001A3C80"/>
    <w:rsid w:val="001A44E3"/>
    <w:rsid w:val="001A497E"/>
    <w:rsid w:val="001A54DA"/>
    <w:rsid w:val="001A6AC9"/>
    <w:rsid w:val="001A7EE5"/>
    <w:rsid w:val="001B0F95"/>
    <w:rsid w:val="001B12DF"/>
    <w:rsid w:val="001B1393"/>
    <w:rsid w:val="001B2688"/>
    <w:rsid w:val="001B454A"/>
    <w:rsid w:val="001B4AB4"/>
    <w:rsid w:val="001B4C37"/>
    <w:rsid w:val="001B6D4D"/>
    <w:rsid w:val="001C1F04"/>
    <w:rsid w:val="001C24BD"/>
    <w:rsid w:val="001C556B"/>
    <w:rsid w:val="001C614F"/>
    <w:rsid w:val="001D011D"/>
    <w:rsid w:val="001D053D"/>
    <w:rsid w:val="001D08BA"/>
    <w:rsid w:val="001D3141"/>
    <w:rsid w:val="001D3706"/>
    <w:rsid w:val="001D3E95"/>
    <w:rsid w:val="001D4C5F"/>
    <w:rsid w:val="001D5C35"/>
    <w:rsid w:val="001D7F1C"/>
    <w:rsid w:val="001E1218"/>
    <w:rsid w:val="001E2F3C"/>
    <w:rsid w:val="001E337D"/>
    <w:rsid w:val="001E3BF3"/>
    <w:rsid w:val="001E4C39"/>
    <w:rsid w:val="001E5555"/>
    <w:rsid w:val="001E6210"/>
    <w:rsid w:val="001E640C"/>
    <w:rsid w:val="001E7396"/>
    <w:rsid w:val="001F075E"/>
    <w:rsid w:val="001F21B0"/>
    <w:rsid w:val="001F28F6"/>
    <w:rsid w:val="001F2E61"/>
    <w:rsid w:val="001F615C"/>
    <w:rsid w:val="002039C7"/>
    <w:rsid w:val="00204CE0"/>
    <w:rsid w:val="00205AB0"/>
    <w:rsid w:val="00205EAA"/>
    <w:rsid w:val="00205F05"/>
    <w:rsid w:val="002064B2"/>
    <w:rsid w:val="00206C28"/>
    <w:rsid w:val="00211BE2"/>
    <w:rsid w:val="00212A4F"/>
    <w:rsid w:val="00212FE6"/>
    <w:rsid w:val="00214047"/>
    <w:rsid w:val="00214E13"/>
    <w:rsid w:val="00215114"/>
    <w:rsid w:val="002152C8"/>
    <w:rsid w:val="00215515"/>
    <w:rsid w:val="002166BA"/>
    <w:rsid w:val="002167BB"/>
    <w:rsid w:val="00216E2B"/>
    <w:rsid w:val="002178C5"/>
    <w:rsid w:val="0022027B"/>
    <w:rsid w:val="00222FE7"/>
    <w:rsid w:val="00223328"/>
    <w:rsid w:val="002236BC"/>
    <w:rsid w:val="00223E29"/>
    <w:rsid w:val="00226D62"/>
    <w:rsid w:val="00230363"/>
    <w:rsid w:val="00231C3C"/>
    <w:rsid w:val="0023239B"/>
    <w:rsid w:val="00232B1D"/>
    <w:rsid w:val="00233270"/>
    <w:rsid w:val="00234349"/>
    <w:rsid w:val="00234ECE"/>
    <w:rsid w:val="00240630"/>
    <w:rsid w:val="00241E09"/>
    <w:rsid w:val="0024227F"/>
    <w:rsid w:val="00246015"/>
    <w:rsid w:val="00246EDB"/>
    <w:rsid w:val="00246F74"/>
    <w:rsid w:val="00251B4D"/>
    <w:rsid w:val="00252482"/>
    <w:rsid w:val="00253989"/>
    <w:rsid w:val="00256A12"/>
    <w:rsid w:val="0025774C"/>
    <w:rsid w:val="0025784E"/>
    <w:rsid w:val="002578C8"/>
    <w:rsid w:val="002610FF"/>
    <w:rsid w:val="00261BBD"/>
    <w:rsid w:val="00263E90"/>
    <w:rsid w:val="00264157"/>
    <w:rsid w:val="002700D3"/>
    <w:rsid w:val="002702FF"/>
    <w:rsid w:val="0027330C"/>
    <w:rsid w:val="00273BE0"/>
    <w:rsid w:val="0027401D"/>
    <w:rsid w:val="0027533C"/>
    <w:rsid w:val="00275777"/>
    <w:rsid w:val="00277C77"/>
    <w:rsid w:val="002802D8"/>
    <w:rsid w:val="0028067F"/>
    <w:rsid w:val="00282491"/>
    <w:rsid w:val="002826F7"/>
    <w:rsid w:val="0028333D"/>
    <w:rsid w:val="00283807"/>
    <w:rsid w:val="00283F99"/>
    <w:rsid w:val="00286118"/>
    <w:rsid w:val="002924C0"/>
    <w:rsid w:val="0029345A"/>
    <w:rsid w:val="00294E51"/>
    <w:rsid w:val="002974C2"/>
    <w:rsid w:val="002A0AAD"/>
    <w:rsid w:val="002A1276"/>
    <w:rsid w:val="002A2073"/>
    <w:rsid w:val="002A22DC"/>
    <w:rsid w:val="002A4085"/>
    <w:rsid w:val="002A4777"/>
    <w:rsid w:val="002A511E"/>
    <w:rsid w:val="002A53A5"/>
    <w:rsid w:val="002A69FA"/>
    <w:rsid w:val="002A74D1"/>
    <w:rsid w:val="002A7C17"/>
    <w:rsid w:val="002B1D06"/>
    <w:rsid w:val="002B36BE"/>
    <w:rsid w:val="002B6B56"/>
    <w:rsid w:val="002C1B57"/>
    <w:rsid w:val="002C246B"/>
    <w:rsid w:val="002C3185"/>
    <w:rsid w:val="002C49AB"/>
    <w:rsid w:val="002C65ED"/>
    <w:rsid w:val="002C65FD"/>
    <w:rsid w:val="002D0C01"/>
    <w:rsid w:val="002D1A6D"/>
    <w:rsid w:val="002D2A53"/>
    <w:rsid w:val="002D345D"/>
    <w:rsid w:val="002D4353"/>
    <w:rsid w:val="002E0738"/>
    <w:rsid w:val="002E1D79"/>
    <w:rsid w:val="002E3593"/>
    <w:rsid w:val="002E4B9E"/>
    <w:rsid w:val="002E691E"/>
    <w:rsid w:val="002F0869"/>
    <w:rsid w:val="002F1BCB"/>
    <w:rsid w:val="002F1ECF"/>
    <w:rsid w:val="002F3FF5"/>
    <w:rsid w:val="002F6C34"/>
    <w:rsid w:val="002F7342"/>
    <w:rsid w:val="002F7D6D"/>
    <w:rsid w:val="002F7F39"/>
    <w:rsid w:val="00300B4F"/>
    <w:rsid w:val="0030149C"/>
    <w:rsid w:val="00301DF5"/>
    <w:rsid w:val="00302C19"/>
    <w:rsid w:val="00302E30"/>
    <w:rsid w:val="00303EC3"/>
    <w:rsid w:val="003079F5"/>
    <w:rsid w:val="00307D73"/>
    <w:rsid w:val="003102F8"/>
    <w:rsid w:val="00310707"/>
    <w:rsid w:val="00312160"/>
    <w:rsid w:val="00314967"/>
    <w:rsid w:val="0031579F"/>
    <w:rsid w:val="00315E6D"/>
    <w:rsid w:val="003166B0"/>
    <w:rsid w:val="00316820"/>
    <w:rsid w:val="003168FA"/>
    <w:rsid w:val="003171E5"/>
    <w:rsid w:val="003202C8"/>
    <w:rsid w:val="003204A1"/>
    <w:rsid w:val="00321F88"/>
    <w:rsid w:val="00322FBD"/>
    <w:rsid w:val="0032599E"/>
    <w:rsid w:val="00325C05"/>
    <w:rsid w:val="00326973"/>
    <w:rsid w:val="00327095"/>
    <w:rsid w:val="003270AF"/>
    <w:rsid w:val="003270EC"/>
    <w:rsid w:val="00327154"/>
    <w:rsid w:val="00327CF3"/>
    <w:rsid w:val="00332C89"/>
    <w:rsid w:val="00333166"/>
    <w:rsid w:val="003336EB"/>
    <w:rsid w:val="00333D55"/>
    <w:rsid w:val="0033509E"/>
    <w:rsid w:val="00336193"/>
    <w:rsid w:val="0034016B"/>
    <w:rsid w:val="00340CAC"/>
    <w:rsid w:val="00341F46"/>
    <w:rsid w:val="0034249C"/>
    <w:rsid w:val="003432AE"/>
    <w:rsid w:val="00343E6A"/>
    <w:rsid w:val="003463C4"/>
    <w:rsid w:val="003467FD"/>
    <w:rsid w:val="003514D0"/>
    <w:rsid w:val="00351659"/>
    <w:rsid w:val="003524C4"/>
    <w:rsid w:val="00353F6F"/>
    <w:rsid w:val="00354BEB"/>
    <w:rsid w:val="00355941"/>
    <w:rsid w:val="003561F9"/>
    <w:rsid w:val="00357913"/>
    <w:rsid w:val="00357A05"/>
    <w:rsid w:val="00360B23"/>
    <w:rsid w:val="00361BBE"/>
    <w:rsid w:val="00363C05"/>
    <w:rsid w:val="00365F78"/>
    <w:rsid w:val="00366CBD"/>
    <w:rsid w:val="003700D4"/>
    <w:rsid w:val="003703CF"/>
    <w:rsid w:val="00371534"/>
    <w:rsid w:val="00372621"/>
    <w:rsid w:val="0037305A"/>
    <w:rsid w:val="003748AC"/>
    <w:rsid w:val="00375487"/>
    <w:rsid w:val="0038133A"/>
    <w:rsid w:val="00381430"/>
    <w:rsid w:val="00381D14"/>
    <w:rsid w:val="0038355F"/>
    <w:rsid w:val="00385AF5"/>
    <w:rsid w:val="00390844"/>
    <w:rsid w:val="0039157F"/>
    <w:rsid w:val="003936AC"/>
    <w:rsid w:val="003946EA"/>
    <w:rsid w:val="00395804"/>
    <w:rsid w:val="003965E1"/>
    <w:rsid w:val="003967A1"/>
    <w:rsid w:val="003974E3"/>
    <w:rsid w:val="003A143B"/>
    <w:rsid w:val="003A1F85"/>
    <w:rsid w:val="003A5FB3"/>
    <w:rsid w:val="003B249A"/>
    <w:rsid w:val="003B4E7B"/>
    <w:rsid w:val="003B5E91"/>
    <w:rsid w:val="003B6EA9"/>
    <w:rsid w:val="003B782A"/>
    <w:rsid w:val="003C28B8"/>
    <w:rsid w:val="003C3316"/>
    <w:rsid w:val="003C3BBC"/>
    <w:rsid w:val="003C542D"/>
    <w:rsid w:val="003D09CD"/>
    <w:rsid w:val="003D1B42"/>
    <w:rsid w:val="003D23C0"/>
    <w:rsid w:val="003D38BB"/>
    <w:rsid w:val="003D3924"/>
    <w:rsid w:val="003D43FE"/>
    <w:rsid w:val="003D4E02"/>
    <w:rsid w:val="003E0B60"/>
    <w:rsid w:val="003E2AD0"/>
    <w:rsid w:val="003E3637"/>
    <w:rsid w:val="003E70DD"/>
    <w:rsid w:val="003F059E"/>
    <w:rsid w:val="003F1F4E"/>
    <w:rsid w:val="003F3415"/>
    <w:rsid w:val="003F3BD6"/>
    <w:rsid w:val="003F46C7"/>
    <w:rsid w:val="003F5FA0"/>
    <w:rsid w:val="003F64F6"/>
    <w:rsid w:val="003F6CE1"/>
    <w:rsid w:val="003F7309"/>
    <w:rsid w:val="00403002"/>
    <w:rsid w:val="00404C4D"/>
    <w:rsid w:val="004125DF"/>
    <w:rsid w:val="0041284A"/>
    <w:rsid w:val="00416184"/>
    <w:rsid w:val="00417553"/>
    <w:rsid w:val="00420DB9"/>
    <w:rsid w:val="00421144"/>
    <w:rsid w:val="00424BA7"/>
    <w:rsid w:val="0042597D"/>
    <w:rsid w:val="0043019A"/>
    <w:rsid w:val="00430268"/>
    <w:rsid w:val="00430479"/>
    <w:rsid w:val="00430643"/>
    <w:rsid w:val="00433497"/>
    <w:rsid w:val="0043352C"/>
    <w:rsid w:val="00434919"/>
    <w:rsid w:val="00434C0C"/>
    <w:rsid w:val="004405BF"/>
    <w:rsid w:val="00441E0F"/>
    <w:rsid w:val="00442CAF"/>
    <w:rsid w:val="004431EB"/>
    <w:rsid w:val="0044396E"/>
    <w:rsid w:val="004444FD"/>
    <w:rsid w:val="00444B55"/>
    <w:rsid w:val="00445916"/>
    <w:rsid w:val="00446B72"/>
    <w:rsid w:val="00447045"/>
    <w:rsid w:val="00450B3A"/>
    <w:rsid w:val="00453CEA"/>
    <w:rsid w:val="004541B4"/>
    <w:rsid w:val="00454841"/>
    <w:rsid w:val="00455160"/>
    <w:rsid w:val="0045708D"/>
    <w:rsid w:val="0045781A"/>
    <w:rsid w:val="004606F7"/>
    <w:rsid w:val="00461167"/>
    <w:rsid w:val="004631A0"/>
    <w:rsid w:val="00463527"/>
    <w:rsid w:val="0046792D"/>
    <w:rsid w:val="00467C54"/>
    <w:rsid w:val="00470A1A"/>
    <w:rsid w:val="004723CE"/>
    <w:rsid w:val="00472472"/>
    <w:rsid w:val="00473A0D"/>
    <w:rsid w:val="004743B4"/>
    <w:rsid w:val="004746B7"/>
    <w:rsid w:val="00474CD2"/>
    <w:rsid w:val="00483A8A"/>
    <w:rsid w:val="004842E1"/>
    <w:rsid w:val="00491671"/>
    <w:rsid w:val="00492A0A"/>
    <w:rsid w:val="00492BA5"/>
    <w:rsid w:val="0049307A"/>
    <w:rsid w:val="00493818"/>
    <w:rsid w:val="00494A62"/>
    <w:rsid w:val="00494D59"/>
    <w:rsid w:val="00495251"/>
    <w:rsid w:val="00497115"/>
    <w:rsid w:val="00497342"/>
    <w:rsid w:val="004A1007"/>
    <w:rsid w:val="004A1C67"/>
    <w:rsid w:val="004A1CF0"/>
    <w:rsid w:val="004A30D5"/>
    <w:rsid w:val="004A3E16"/>
    <w:rsid w:val="004A486B"/>
    <w:rsid w:val="004A495C"/>
    <w:rsid w:val="004A4F75"/>
    <w:rsid w:val="004A555C"/>
    <w:rsid w:val="004A56DF"/>
    <w:rsid w:val="004A7957"/>
    <w:rsid w:val="004B1C1B"/>
    <w:rsid w:val="004B5261"/>
    <w:rsid w:val="004B5B22"/>
    <w:rsid w:val="004B6A42"/>
    <w:rsid w:val="004B7441"/>
    <w:rsid w:val="004B7CC4"/>
    <w:rsid w:val="004C0ED6"/>
    <w:rsid w:val="004C2EB6"/>
    <w:rsid w:val="004C75D6"/>
    <w:rsid w:val="004D1701"/>
    <w:rsid w:val="004D2D96"/>
    <w:rsid w:val="004D2EDF"/>
    <w:rsid w:val="004D5A37"/>
    <w:rsid w:val="004D668E"/>
    <w:rsid w:val="004D67A3"/>
    <w:rsid w:val="004E014A"/>
    <w:rsid w:val="004E0CB2"/>
    <w:rsid w:val="004E1883"/>
    <w:rsid w:val="004E1958"/>
    <w:rsid w:val="004E2249"/>
    <w:rsid w:val="004E5E22"/>
    <w:rsid w:val="004E6965"/>
    <w:rsid w:val="004E6BBA"/>
    <w:rsid w:val="004E6F3D"/>
    <w:rsid w:val="004F1945"/>
    <w:rsid w:val="004F2123"/>
    <w:rsid w:val="004F3073"/>
    <w:rsid w:val="004F3257"/>
    <w:rsid w:val="004F6278"/>
    <w:rsid w:val="004F73FF"/>
    <w:rsid w:val="004F7658"/>
    <w:rsid w:val="005009DA"/>
    <w:rsid w:val="00500EAE"/>
    <w:rsid w:val="0050148F"/>
    <w:rsid w:val="00501C9E"/>
    <w:rsid w:val="00502E48"/>
    <w:rsid w:val="00503149"/>
    <w:rsid w:val="00503B87"/>
    <w:rsid w:val="00505915"/>
    <w:rsid w:val="00505F31"/>
    <w:rsid w:val="005062E2"/>
    <w:rsid w:val="00507261"/>
    <w:rsid w:val="0050796A"/>
    <w:rsid w:val="005116FD"/>
    <w:rsid w:val="0051178A"/>
    <w:rsid w:val="0051230B"/>
    <w:rsid w:val="00512EAC"/>
    <w:rsid w:val="005149FE"/>
    <w:rsid w:val="0051516E"/>
    <w:rsid w:val="00516292"/>
    <w:rsid w:val="005168F8"/>
    <w:rsid w:val="005206F7"/>
    <w:rsid w:val="0052071E"/>
    <w:rsid w:val="00520EC9"/>
    <w:rsid w:val="00523788"/>
    <w:rsid w:val="0052389D"/>
    <w:rsid w:val="00526E6E"/>
    <w:rsid w:val="00532848"/>
    <w:rsid w:val="00534DC8"/>
    <w:rsid w:val="0053680D"/>
    <w:rsid w:val="005426E7"/>
    <w:rsid w:val="005435EB"/>
    <w:rsid w:val="005437F4"/>
    <w:rsid w:val="00544348"/>
    <w:rsid w:val="00544846"/>
    <w:rsid w:val="005459B4"/>
    <w:rsid w:val="00545AA1"/>
    <w:rsid w:val="00545CEA"/>
    <w:rsid w:val="005471EC"/>
    <w:rsid w:val="0054730A"/>
    <w:rsid w:val="0055077C"/>
    <w:rsid w:val="0055202A"/>
    <w:rsid w:val="00552769"/>
    <w:rsid w:val="005554C8"/>
    <w:rsid w:val="00555A39"/>
    <w:rsid w:val="00556AF2"/>
    <w:rsid w:val="00560804"/>
    <w:rsid w:val="005608E9"/>
    <w:rsid w:val="005624CF"/>
    <w:rsid w:val="005624D0"/>
    <w:rsid w:val="005624D8"/>
    <w:rsid w:val="00562C79"/>
    <w:rsid w:val="005635F2"/>
    <w:rsid w:val="005642D2"/>
    <w:rsid w:val="00566BF2"/>
    <w:rsid w:val="00567CAB"/>
    <w:rsid w:val="005716D0"/>
    <w:rsid w:val="00572FBF"/>
    <w:rsid w:val="0057341F"/>
    <w:rsid w:val="00574859"/>
    <w:rsid w:val="005750C9"/>
    <w:rsid w:val="0057519F"/>
    <w:rsid w:val="00575B55"/>
    <w:rsid w:val="0057669C"/>
    <w:rsid w:val="005810EC"/>
    <w:rsid w:val="0058290A"/>
    <w:rsid w:val="00582A06"/>
    <w:rsid w:val="00582FFA"/>
    <w:rsid w:val="005842F7"/>
    <w:rsid w:val="005849FE"/>
    <w:rsid w:val="0058637C"/>
    <w:rsid w:val="00586627"/>
    <w:rsid w:val="00587E1E"/>
    <w:rsid w:val="005902AF"/>
    <w:rsid w:val="00590B3C"/>
    <w:rsid w:val="00591FD3"/>
    <w:rsid w:val="00592231"/>
    <w:rsid w:val="00595CBD"/>
    <w:rsid w:val="005A1B85"/>
    <w:rsid w:val="005A28A3"/>
    <w:rsid w:val="005A4113"/>
    <w:rsid w:val="005A44E0"/>
    <w:rsid w:val="005A4B60"/>
    <w:rsid w:val="005A67E3"/>
    <w:rsid w:val="005A6F6D"/>
    <w:rsid w:val="005B19B5"/>
    <w:rsid w:val="005B2004"/>
    <w:rsid w:val="005B2016"/>
    <w:rsid w:val="005B3169"/>
    <w:rsid w:val="005B3391"/>
    <w:rsid w:val="005B3445"/>
    <w:rsid w:val="005B35A0"/>
    <w:rsid w:val="005B3B36"/>
    <w:rsid w:val="005B72AE"/>
    <w:rsid w:val="005C135B"/>
    <w:rsid w:val="005C16F3"/>
    <w:rsid w:val="005C3C5C"/>
    <w:rsid w:val="005C3C7E"/>
    <w:rsid w:val="005C517D"/>
    <w:rsid w:val="005C7C73"/>
    <w:rsid w:val="005D20EC"/>
    <w:rsid w:val="005D2D27"/>
    <w:rsid w:val="005D5A4A"/>
    <w:rsid w:val="005D750C"/>
    <w:rsid w:val="005D77C9"/>
    <w:rsid w:val="005E1B72"/>
    <w:rsid w:val="005E2467"/>
    <w:rsid w:val="005E6C87"/>
    <w:rsid w:val="005F0745"/>
    <w:rsid w:val="005F1960"/>
    <w:rsid w:val="005F1EE2"/>
    <w:rsid w:val="005F215B"/>
    <w:rsid w:val="005F3911"/>
    <w:rsid w:val="005F4000"/>
    <w:rsid w:val="005F50C0"/>
    <w:rsid w:val="005F5E52"/>
    <w:rsid w:val="005F6BDA"/>
    <w:rsid w:val="006011DD"/>
    <w:rsid w:val="00604AEE"/>
    <w:rsid w:val="00605A6A"/>
    <w:rsid w:val="00605E6C"/>
    <w:rsid w:val="006103F7"/>
    <w:rsid w:val="00611EFA"/>
    <w:rsid w:val="00612866"/>
    <w:rsid w:val="00613435"/>
    <w:rsid w:val="00613C14"/>
    <w:rsid w:val="00614032"/>
    <w:rsid w:val="00614184"/>
    <w:rsid w:val="0061496E"/>
    <w:rsid w:val="00614B74"/>
    <w:rsid w:val="00615B54"/>
    <w:rsid w:val="0061602B"/>
    <w:rsid w:val="00616850"/>
    <w:rsid w:val="00620EEA"/>
    <w:rsid w:val="0062271D"/>
    <w:rsid w:val="00622E01"/>
    <w:rsid w:val="00624929"/>
    <w:rsid w:val="00624AFA"/>
    <w:rsid w:val="006250E4"/>
    <w:rsid w:val="00625BDF"/>
    <w:rsid w:val="0062671F"/>
    <w:rsid w:val="006352F7"/>
    <w:rsid w:val="0063691C"/>
    <w:rsid w:val="0063697B"/>
    <w:rsid w:val="006379A5"/>
    <w:rsid w:val="00637F36"/>
    <w:rsid w:val="00642E84"/>
    <w:rsid w:val="00645C9E"/>
    <w:rsid w:val="006460E1"/>
    <w:rsid w:val="00650AF6"/>
    <w:rsid w:val="006523E3"/>
    <w:rsid w:val="00654444"/>
    <w:rsid w:val="006551FF"/>
    <w:rsid w:val="0065694F"/>
    <w:rsid w:val="00657CF4"/>
    <w:rsid w:val="0066042C"/>
    <w:rsid w:val="00661EF2"/>
    <w:rsid w:val="00665596"/>
    <w:rsid w:val="00666059"/>
    <w:rsid w:val="00667BDF"/>
    <w:rsid w:val="00670322"/>
    <w:rsid w:val="006735D3"/>
    <w:rsid w:val="00674874"/>
    <w:rsid w:val="006763EA"/>
    <w:rsid w:val="0068044D"/>
    <w:rsid w:val="00680C7A"/>
    <w:rsid w:val="00681532"/>
    <w:rsid w:val="00684D2E"/>
    <w:rsid w:val="00686A77"/>
    <w:rsid w:val="00686C46"/>
    <w:rsid w:val="00687404"/>
    <w:rsid w:val="00691975"/>
    <w:rsid w:val="00693FA5"/>
    <w:rsid w:val="006950ED"/>
    <w:rsid w:val="00696011"/>
    <w:rsid w:val="006961C9"/>
    <w:rsid w:val="0069682B"/>
    <w:rsid w:val="006974B5"/>
    <w:rsid w:val="0069778B"/>
    <w:rsid w:val="006A1841"/>
    <w:rsid w:val="006A1A4A"/>
    <w:rsid w:val="006A1D56"/>
    <w:rsid w:val="006A275B"/>
    <w:rsid w:val="006A3221"/>
    <w:rsid w:val="006A3EBC"/>
    <w:rsid w:val="006A4055"/>
    <w:rsid w:val="006A4AD9"/>
    <w:rsid w:val="006A4B6E"/>
    <w:rsid w:val="006A7660"/>
    <w:rsid w:val="006A79A0"/>
    <w:rsid w:val="006B0003"/>
    <w:rsid w:val="006B1D16"/>
    <w:rsid w:val="006B25DC"/>
    <w:rsid w:val="006B2E40"/>
    <w:rsid w:val="006B33BE"/>
    <w:rsid w:val="006B4B13"/>
    <w:rsid w:val="006B4BBA"/>
    <w:rsid w:val="006B6456"/>
    <w:rsid w:val="006B7ECD"/>
    <w:rsid w:val="006C028D"/>
    <w:rsid w:val="006C05AE"/>
    <w:rsid w:val="006C187A"/>
    <w:rsid w:val="006C29EC"/>
    <w:rsid w:val="006C5862"/>
    <w:rsid w:val="006C7405"/>
    <w:rsid w:val="006D142E"/>
    <w:rsid w:val="006D5876"/>
    <w:rsid w:val="006D6AB2"/>
    <w:rsid w:val="006E02EF"/>
    <w:rsid w:val="006E20C3"/>
    <w:rsid w:val="006E2461"/>
    <w:rsid w:val="006E2CA6"/>
    <w:rsid w:val="006E398E"/>
    <w:rsid w:val="006E461F"/>
    <w:rsid w:val="006E61E7"/>
    <w:rsid w:val="006E7A18"/>
    <w:rsid w:val="006F17E7"/>
    <w:rsid w:val="006F193A"/>
    <w:rsid w:val="006F264D"/>
    <w:rsid w:val="006F4CD0"/>
    <w:rsid w:val="006F4CFC"/>
    <w:rsid w:val="006F7283"/>
    <w:rsid w:val="0070150C"/>
    <w:rsid w:val="00701664"/>
    <w:rsid w:val="007018E5"/>
    <w:rsid w:val="00702335"/>
    <w:rsid w:val="00702DEF"/>
    <w:rsid w:val="0070326B"/>
    <w:rsid w:val="00706444"/>
    <w:rsid w:val="00707D0E"/>
    <w:rsid w:val="00710E43"/>
    <w:rsid w:val="007110C5"/>
    <w:rsid w:val="0071252F"/>
    <w:rsid w:val="007129E9"/>
    <w:rsid w:val="0071301A"/>
    <w:rsid w:val="007144FF"/>
    <w:rsid w:val="00714838"/>
    <w:rsid w:val="007152E6"/>
    <w:rsid w:val="00715F2F"/>
    <w:rsid w:val="007163E2"/>
    <w:rsid w:val="00717848"/>
    <w:rsid w:val="00717DD8"/>
    <w:rsid w:val="007208CD"/>
    <w:rsid w:val="00720FBD"/>
    <w:rsid w:val="007224EC"/>
    <w:rsid w:val="00723453"/>
    <w:rsid w:val="00724A63"/>
    <w:rsid w:val="007349B0"/>
    <w:rsid w:val="00736B37"/>
    <w:rsid w:val="00736ED3"/>
    <w:rsid w:val="007376C3"/>
    <w:rsid w:val="0074232B"/>
    <w:rsid w:val="00742606"/>
    <w:rsid w:val="007430C0"/>
    <w:rsid w:val="007451BD"/>
    <w:rsid w:val="007455D2"/>
    <w:rsid w:val="00745802"/>
    <w:rsid w:val="00745E46"/>
    <w:rsid w:val="00746FE9"/>
    <w:rsid w:val="007471A9"/>
    <w:rsid w:val="00747F7F"/>
    <w:rsid w:val="00750EFE"/>
    <w:rsid w:val="00753560"/>
    <w:rsid w:val="00754335"/>
    <w:rsid w:val="00755327"/>
    <w:rsid w:val="00757040"/>
    <w:rsid w:val="00757B56"/>
    <w:rsid w:val="00761666"/>
    <w:rsid w:val="00761A15"/>
    <w:rsid w:val="00761E98"/>
    <w:rsid w:val="00762510"/>
    <w:rsid w:val="0076357C"/>
    <w:rsid w:val="00765B73"/>
    <w:rsid w:val="00766403"/>
    <w:rsid w:val="0076662F"/>
    <w:rsid w:val="007666C7"/>
    <w:rsid w:val="00770079"/>
    <w:rsid w:val="00770BE3"/>
    <w:rsid w:val="007714E9"/>
    <w:rsid w:val="007722AF"/>
    <w:rsid w:val="00772564"/>
    <w:rsid w:val="00773CE5"/>
    <w:rsid w:val="007742B8"/>
    <w:rsid w:val="007744EE"/>
    <w:rsid w:val="00774F97"/>
    <w:rsid w:val="00775AF3"/>
    <w:rsid w:val="00775DBC"/>
    <w:rsid w:val="00775E63"/>
    <w:rsid w:val="007801CE"/>
    <w:rsid w:val="007806AE"/>
    <w:rsid w:val="007807DD"/>
    <w:rsid w:val="0078180B"/>
    <w:rsid w:val="007832C4"/>
    <w:rsid w:val="007833CB"/>
    <w:rsid w:val="00783590"/>
    <w:rsid w:val="00785E5F"/>
    <w:rsid w:val="00790CC5"/>
    <w:rsid w:val="007911B6"/>
    <w:rsid w:val="00792108"/>
    <w:rsid w:val="00794C72"/>
    <w:rsid w:val="00794DDE"/>
    <w:rsid w:val="007956DB"/>
    <w:rsid w:val="007963CE"/>
    <w:rsid w:val="00797625"/>
    <w:rsid w:val="00797E69"/>
    <w:rsid w:val="007A0AA7"/>
    <w:rsid w:val="007A0F4A"/>
    <w:rsid w:val="007A1251"/>
    <w:rsid w:val="007A3F2A"/>
    <w:rsid w:val="007A549F"/>
    <w:rsid w:val="007A57C2"/>
    <w:rsid w:val="007A6DE1"/>
    <w:rsid w:val="007A7A1D"/>
    <w:rsid w:val="007A7C22"/>
    <w:rsid w:val="007A7CE2"/>
    <w:rsid w:val="007B19AB"/>
    <w:rsid w:val="007B4024"/>
    <w:rsid w:val="007B595D"/>
    <w:rsid w:val="007B5CD3"/>
    <w:rsid w:val="007B5DCB"/>
    <w:rsid w:val="007B655C"/>
    <w:rsid w:val="007B73EF"/>
    <w:rsid w:val="007C0073"/>
    <w:rsid w:val="007C2D93"/>
    <w:rsid w:val="007C30E7"/>
    <w:rsid w:val="007C76EC"/>
    <w:rsid w:val="007C7FD0"/>
    <w:rsid w:val="007D0772"/>
    <w:rsid w:val="007D218C"/>
    <w:rsid w:val="007D4467"/>
    <w:rsid w:val="007D4A5B"/>
    <w:rsid w:val="007D5798"/>
    <w:rsid w:val="007E2E17"/>
    <w:rsid w:val="007E3A58"/>
    <w:rsid w:val="007E4198"/>
    <w:rsid w:val="007E57C9"/>
    <w:rsid w:val="007E5D5A"/>
    <w:rsid w:val="007E74F6"/>
    <w:rsid w:val="007E7908"/>
    <w:rsid w:val="007E7BA0"/>
    <w:rsid w:val="007E7F84"/>
    <w:rsid w:val="007E7FEB"/>
    <w:rsid w:val="007F0C7B"/>
    <w:rsid w:val="007F324A"/>
    <w:rsid w:val="007F32AF"/>
    <w:rsid w:val="007F41A8"/>
    <w:rsid w:val="007F4F48"/>
    <w:rsid w:val="007F78D7"/>
    <w:rsid w:val="00801D3C"/>
    <w:rsid w:val="00804501"/>
    <w:rsid w:val="0080454A"/>
    <w:rsid w:val="008045CD"/>
    <w:rsid w:val="00804B03"/>
    <w:rsid w:val="008058CB"/>
    <w:rsid w:val="00805DCA"/>
    <w:rsid w:val="0080722D"/>
    <w:rsid w:val="00807C65"/>
    <w:rsid w:val="00807D3C"/>
    <w:rsid w:val="008106C9"/>
    <w:rsid w:val="00810965"/>
    <w:rsid w:val="00814473"/>
    <w:rsid w:val="00814E43"/>
    <w:rsid w:val="00814FF0"/>
    <w:rsid w:val="00815FDE"/>
    <w:rsid w:val="008161D9"/>
    <w:rsid w:val="008165FD"/>
    <w:rsid w:val="0082011D"/>
    <w:rsid w:val="008203CC"/>
    <w:rsid w:val="0082072F"/>
    <w:rsid w:val="008212F4"/>
    <w:rsid w:val="00821720"/>
    <w:rsid w:val="00823E27"/>
    <w:rsid w:val="00823FA2"/>
    <w:rsid w:val="008249B5"/>
    <w:rsid w:val="00827E5F"/>
    <w:rsid w:val="008305C3"/>
    <w:rsid w:val="00830D10"/>
    <w:rsid w:val="0083131B"/>
    <w:rsid w:val="00831E0B"/>
    <w:rsid w:val="0083342B"/>
    <w:rsid w:val="008415E4"/>
    <w:rsid w:val="008427CF"/>
    <w:rsid w:val="00842857"/>
    <w:rsid w:val="00844762"/>
    <w:rsid w:val="008467F2"/>
    <w:rsid w:val="00847674"/>
    <w:rsid w:val="008519F8"/>
    <w:rsid w:val="00853FF2"/>
    <w:rsid w:val="00856045"/>
    <w:rsid w:val="00856259"/>
    <w:rsid w:val="0085713A"/>
    <w:rsid w:val="00857C79"/>
    <w:rsid w:val="008602D0"/>
    <w:rsid w:val="00865620"/>
    <w:rsid w:val="008657D9"/>
    <w:rsid w:val="0087019C"/>
    <w:rsid w:val="008704BB"/>
    <w:rsid w:val="00870A50"/>
    <w:rsid w:val="00871784"/>
    <w:rsid w:val="00876017"/>
    <w:rsid w:val="00876347"/>
    <w:rsid w:val="00876DEA"/>
    <w:rsid w:val="0088246A"/>
    <w:rsid w:val="008841F6"/>
    <w:rsid w:val="00886627"/>
    <w:rsid w:val="00886877"/>
    <w:rsid w:val="0089023E"/>
    <w:rsid w:val="00890B3E"/>
    <w:rsid w:val="00890C14"/>
    <w:rsid w:val="0089142D"/>
    <w:rsid w:val="008946B0"/>
    <w:rsid w:val="0089487C"/>
    <w:rsid w:val="00897BB1"/>
    <w:rsid w:val="008A36BF"/>
    <w:rsid w:val="008A3D48"/>
    <w:rsid w:val="008A4197"/>
    <w:rsid w:val="008A5D09"/>
    <w:rsid w:val="008A5F20"/>
    <w:rsid w:val="008A6944"/>
    <w:rsid w:val="008A7C74"/>
    <w:rsid w:val="008A7CFC"/>
    <w:rsid w:val="008B0372"/>
    <w:rsid w:val="008B03EE"/>
    <w:rsid w:val="008B7170"/>
    <w:rsid w:val="008B7EB0"/>
    <w:rsid w:val="008C1074"/>
    <w:rsid w:val="008C317A"/>
    <w:rsid w:val="008C3757"/>
    <w:rsid w:val="008C3EEF"/>
    <w:rsid w:val="008C4A52"/>
    <w:rsid w:val="008C4CDC"/>
    <w:rsid w:val="008C56CC"/>
    <w:rsid w:val="008C5846"/>
    <w:rsid w:val="008C6260"/>
    <w:rsid w:val="008C788E"/>
    <w:rsid w:val="008C79B4"/>
    <w:rsid w:val="008C7AE2"/>
    <w:rsid w:val="008D087B"/>
    <w:rsid w:val="008D173F"/>
    <w:rsid w:val="008D6094"/>
    <w:rsid w:val="008D64A6"/>
    <w:rsid w:val="008E0E3A"/>
    <w:rsid w:val="008E0EE8"/>
    <w:rsid w:val="008E25D4"/>
    <w:rsid w:val="008E2B3B"/>
    <w:rsid w:val="008E47A0"/>
    <w:rsid w:val="008E5680"/>
    <w:rsid w:val="008E60CB"/>
    <w:rsid w:val="008E6E1C"/>
    <w:rsid w:val="008F2BD0"/>
    <w:rsid w:val="008F5004"/>
    <w:rsid w:val="008F6C6E"/>
    <w:rsid w:val="00902CDC"/>
    <w:rsid w:val="00902CED"/>
    <w:rsid w:val="009034E4"/>
    <w:rsid w:val="009041E8"/>
    <w:rsid w:val="00905069"/>
    <w:rsid w:val="0090566E"/>
    <w:rsid w:val="00907261"/>
    <w:rsid w:val="009106E0"/>
    <w:rsid w:val="009117C4"/>
    <w:rsid w:val="0091180F"/>
    <w:rsid w:val="009121BC"/>
    <w:rsid w:val="00912438"/>
    <w:rsid w:val="00913D2D"/>
    <w:rsid w:val="00913DD1"/>
    <w:rsid w:val="009158CC"/>
    <w:rsid w:val="00915955"/>
    <w:rsid w:val="00917D43"/>
    <w:rsid w:val="0092013C"/>
    <w:rsid w:val="0092249B"/>
    <w:rsid w:val="00922FA3"/>
    <w:rsid w:val="009249C3"/>
    <w:rsid w:val="00925928"/>
    <w:rsid w:val="00927E7F"/>
    <w:rsid w:val="0093063A"/>
    <w:rsid w:val="0093343A"/>
    <w:rsid w:val="00934876"/>
    <w:rsid w:val="0093567A"/>
    <w:rsid w:val="00937CC4"/>
    <w:rsid w:val="00940500"/>
    <w:rsid w:val="009410E7"/>
    <w:rsid w:val="009415D5"/>
    <w:rsid w:val="00941AB1"/>
    <w:rsid w:val="00941F24"/>
    <w:rsid w:val="009451FC"/>
    <w:rsid w:val="0094563E"/>
    <w:rsid w:val="00945B39"/>
    <w:rsid w:val="00947B5C"/>
    <w:rsid w:val="009507D7"/>
    <w:rsid w:val="00950896"/>
    <w:rsid w:val="009538E4"/>
    <w:rsid w:val="00953C16"/>
    <w:rsid w:val="00953D93"/>
    <w:rsid w:val="00954F28"/>
    <w:rsid w:val="009565D8"/>
    <w:rsid w:val="0095687F"/>
    <w:rsid w:val="00956D46"/>
    <w:rsid w:val="009570C1"/>
    <w:rsid w:val="009571DB"/>
    <w:rsid w:val="00960A0C"/>
    <w:rsid w:val="009622A2"/>
    <w:rsid w:val="00966525"/>
    <w:rsid w:val="00966B55"/>
    <w:rsid w:val="009700D0"/>
    <w:rsid w:val="0097023E"/>
    <w:rsid w:val="00970E6A"/>
    <w:rsid w:val="009726C9"/>
    <w:rsid w:val="00972722"/>
    <w:rsid w:val="00973E81"/>
    <w:rsid w:val="0097550B"/>
    <w:rsid w:val="00976AA1"/>
    <w:rsid w:val="00980449"/>
    <w:rsid w:val="00981273"/>
    <w:rsid w:val="009813A7"/>
    <w:rsid w:val="00985776"/>
    <w:rsid w:val="009877B6"/>
    <w:rsid w:val="00990A2E"/>
    <w:rsid w:val="00991032"/>
    <w:rsid w:val="00991A81"/>
    <w:rsid w:val="00992FFA"/>
    <w:rsid w:val="009954A2"/>
    <w:rsid w:val="00996AD9"/>
    <w:rsid w:val="009A0C97"/>
    <w:rsid w:val="009A19FC"/>
    <w:rsid w:val="009A1AF0"/>
    <w:rsid w:val="009A335B"/>
    <w:rsid w:val="009A371F"/>
    <w:rsid w:val="009A4BAB"/>
    <w:rsid w:val="009A4E0E"/>
    <w:rsid w:val="009A504C"/>
    <w:rsid w:val="009B0FB8"/>
    <w:rsid w:val="009B52E0"/>
    <w:rsid w:val="009C02A1"/>
    <w:rsid w:val="009C1B9F"/>
    <w:rsid w:val="009C2311"/>
    <w:rsid w:val="009C3969"/>
    <w:rsid w:val="009C41A0"/>
    <w:rsid w:val="009D05D3"/>
    <w:rsid w:val="009D06A9"/>
    <w:rsid w:val="009D2100"/>
    <w:rsid w:val="009D4AC9"/>
    <w:rsid w:val="009D5187"/>
    <w:rsid w:val="009D73BD"/>
    <w:rsid w:val="009E174F"/>
    <w:rsid w:val="009E22DB"/>
    <w:rsid w:val="009E423C"/>
    <w:rsid w:val="009E4296"/>
    <w:rsid w:val="009E50D9"/>
    <w:rsid w:val="009E59D7"/>
    <w:rsid w:val="009E79D4"/>
    <w:rsid w:val="009F11A7"/>
    <w:rsid w:val="009F1A66"/>
    <w:rsid w:val="009F32F6"/>
    <w:rsid w:val="009F40E8"/>
    <w:rsid w:val="009F5200"/>
    <w:rsid w:val="009F550F"/>
    <w:rsid w:val="00A01041"/>
    <w:rsid w:val="00A0244C"/>
    <w:rsid w:val="00A04138"/>
    <w:rsid w:val="00A06930"/>
    <w:rsid w:val="00A07FDD"/>
    <w:rsid w:val="00A10733"/>
    <w:rsid w:val="00A11F42"/>
    <w:rsid w:val="00A13149"/>
    <w:rsid w:val="00A132A3"/>
    <w:rsid w:val="00A136C1"/>
    <w:rsid w:val="00A1702C"/>
    <w:rsid w:val="00A22B2E"/>
    <w:rsid w:val="00A231D8"/>
    <w:rsid w:val="00A2371D"/>
    <w:rsid w:val="00A24082"/>
    <w:rsid w:val="00A242BF"/>
    <w:rsid w:val="00A24B92"/>
    <w:rsid w:val="00A25FC2"/>
    <w:rsid w:val="00A2624F"/>
    <w:rsid w:val="00A2667D"/>
    <w:rsid w:val="00A2685C"/>
    <w:rsid w:val="00A306C2"/>
    <w:rsid w:val="00A30D32"/>
    <w:rsid w:val="00A31D06"/>
    <w:rsid w:val="00A33AAB"/>
    <w:rsid w:val="00A34F5C"/>
    <w:rsid w:val="00A35F95"/>
    <w:rsid w:val="00A3790B"/>
    <w:rsid w:val="00A379DD"/>
    <w:rsid w:val="00A424EF"/>
    <w:rsid w:val="00A4494C"/>
    <w:rsid w:val="00A464FF"/>
    <w:rsid w:val="00A4774F"/>
    <w:rsid w:val="00A47882"/>
    <w:rsid w:val="00A47C15"/>
    <w:rsid w:val="00A505AC"/>
    <w:rsid w:val="00A5273F"/>
    <w:rsid w:val="00A543F7"/>
    <w:rsid w:val="00A54C31"/>
    <w:rsid w:val="00A55F2B"/>
    <w:rsid w:val="00A563F6"/>
    <w:rsid w:val="00A56F57"/>
    <w:rsid w:val="00A60576"/>
    <w:rsid w:val="00A608D6"/>
    <w:rsid w:val="00A6356E"/>
    <w:rsid w:val="00A641A6"/>
    <w:rsid w:val="00A6489B"/>
    <w:rsid w:val="00A670C8"/>
    <w:rsid w:val="00A70DC4"/>
    <w:rsid w:val="00A734B0"/>
    <w:rsid w:val="00A73A5F"/>
    <w:rsid w:val="00A74489"/>
    <w:rsid w:val="00A74842"/>
    <w:rsid w:val="00A75E41"/>
    <w:rsid w:val="00A76A69"/>
    <w:rsid w:val="00A76AC1"/>
    <w:rsid w:val="00A777BD"/>
    <w:rsid w:val="00A77A57"/>
    <w:rsid w:val="00A80614"/>
    <w:rsid w:val="00A81575"/>
    <w:rsid w:val="00A826D0"/>
    <w:rsid w:val="00A82CE1"/>
    <w:rsid w:val="00A86B28"/>
    <w:rsid w:val="00A9002D"/>
    <w:rsid w:val="00A90547"/>
    <w:rsid w:val="00A93689"/>
    <w:rsid w:val="00A93854"/>
    <w:rsid w:val="00A95201"/>
    <w:rsid w:val="00A95A8A"/>
    <w:rsid w:val="00AA0BA3"/>
    <w:rsid w:val="00AA467B"/>
    <w:rsid w:val="00AA5D3C"/>
    <w:rsid w:val="00AA62A5"/>
    <w:rsid w:val="00AA7B6B"/>
    <w:rsid w:val="00AA7BAD"/>
    <w:rsid w:val="00AB15C4"/>
    <w:rsid w:val="00AB26A5"/>
    <w:rsid w:val="00AB271E"/>
    <w:rsid w:val="00AB288B"/>
    <w:rsid w:val="00AB2D1D"/>
    <w:rsid w:val="00AB5ADE"/>
    <w:rsid w:val="00AB5B51"/>
    <w:rsid w:val="00AB627F"/>
    <w:rsid w:val="00AB694E"/>
    <w:rsid w:val="00AC1F40"/>
    <w:rsid w:val="00AC21F5"/>
    <w:rsid w:val="00AC2465"/>
    <w:rsid w:val="00AC2DCF"/>
    <w:rsid w:val="00AC33A2"/>
    <w:rsid w:val="00AC3C1D"/>
    <w:rsid w:val="00AC40D0"/>
    <w:rsid w:val="00AC4841"/>
    <w:rsid w:val="00AC4A9B"/>
    <w:rsid w:val="00AC6619"/>
    <w:rsid w:val="00AC6840"/>
    <w:rsid w:val="00AC72FE"/>
    <w:rsid w:val="00AC7A93"/>
    <w:rsid w:val="00AC7F86"/>
    <w:rsid w:val="00AD01ED"/>
    <w:rsid w:val="00AD05AD"/>
    <w:rsid w:val="00AD20A2"/>
    <w:rsid w:val="00AD487B"/>
    <w:rsid w:val="00AD4D10"/>
    <w:rsid w:val="00AD5847"/>
    <w:rsid w:val="00AD6791"/>
    <w:rsid w:val="00AD735E"/>
    <w:rsid w:val="00AD7EA8"/>
    <w:rsid w:val="00AE10C8"/>
    <w:rsid w:val="00AE16AD"/>
    <w:rsid w:val="00AE1729"/>
    <w:rsid w:val="00AE2C28"/>
    <w:rsid w:val="00AE4AE9"/>
    <w:rsid w:val="00AF06B8"/>
    <w:rsid w:val="00AF086E"/>
    <w:rsid w:val="00AF2C3C"/>
    <w:rsid w:val="00AF39DB"/>
    <w:rsid w:val="00AF41E2"/>
    <w:rsid w:val="00AF45C5"/>
    <w:rsid w:val="00AF4868"/>
    <w:rsid w:val="00AF6207"/>
    <w:rsid w:val="00AF6B33"/>
    <w:rsid w:val="00AF6E7C"/>
    <w:rsid w:val="00B003FC"/>
    <w:rsid w:val="00B00735"/>
    <w:rsid w:val="00B02C18"/>
    <w:rsid w:val="00B03C5D"/>
    <w:rsid w:val="00B053BE"/>
    <w:rsid w:val="00B07CB2"/>
    <w:rsid w:val="00B07EE2"/>
    <w:rsid w:val="00B10496"/>
    <w:rsid w:val="00B10537"/>
    <w:rsid w:val="00B140EB"/>
    <w:rsid w:val="00B16ECA"/>
    <w:rsid w:val="00B17FD3"/>
    <w:rsid w:val="00B20CBE"/>
    <w:rsid w:val="00B20F12"/>
    <w:rsid w:val="00B20F16"/>
    <w:rsid w:val="00B20FEB"/>
    <w:rsid w:val="00B216FA"/>
    <w:rsid w:val="00B223E0"/>
    <w:rsid w:val="00B243A3"/>
    <w:rsid w:val="00B26105"/>
    <w:rsid w:val="00B26BE4"/>
    <w:rsid w:val="00B26F54"/>
    <w:rsid w:val="00B31081"/>
    <w:rsid w:val="00B33506"/>
    <w:rsid w:val="00B3438C"/>
    <w:rsid w:val="00B349DA"/>
    <w:rsid w:val="00B356E6"/>
    <w:rsid w:val="00B35BF3"/>
    <w:rsid w:val="00B37426"/>
    <w:rsid w:val="00B37732"/>
    <w:rsid w:val="00B40975"/>
    <w:rsid w:val="00B40B83"/>
    <w:rsid w:val="00B4172A"/>
    <w:rsid w:val="00B4301D"/>
    <w:rsid w:val="00B4375B"/>
    <w:rsid w:val="00B45664"/>
    <w:rsid w:val="00B476FE"/>
    <w:rsid w:val="00B525CE"/>
    <w:rsid w:val="00B5308B"/>
    <w:rsid w:val="00B53346"/>
    <w:rsid w:val="00B53984"/>
    <w:rsid w:val="00B54BC1"/>
    <w:rsid w:val="00B557E9"/>
    <w:rsid w:val="00B5678C"/>
    <w:rsid w:val="00B56917"/>
    <w:rsid w:val="00B574DD"/>
    <w:rsid w:val="00B57FA8"/>
    <w:rsid w:val="00B61117"/>
    <w:rsid w:val="00B62D4F"/>
    <w:rsid w:val="00B656FE"/>
    <w:rsid w:val="00B66557"/>
    <w:rsid w:val="00B666C0"/>
    <w:rsid w:val="00B66DD2"/>
    <w:rsid w:val="00B7231F"/>
    <w:rsid w:val="00B75818"/>
    <w:rsid w:val="00B75F96"/>
    <w:rsid w:val="00B84343"/>
    <w:rsid w:val="00B84480"/>
    <w:rsid w:val="00B84E84"/>
    <w:rsid w:val="00B8525C"/>
    <w:rsid w:val="00B858FE"/>
    <w:rsid w:val="00B86C5C"/>
    <w:rsid w:val="00B90EE8"/>
    <w:rsid w:val="00B91537"/>
    <w:rsid w:val="00B91A64"/>
    <w:rsid w:val="00B91D9B"/>
    <w:rsid w:val="00B9206C"/>
    <w:rsid w:val="00B92697"/>
    <w:rsid w:val="00B949C0"/>
    <w:rsid w:val="00B956AA"/>
    <w:rsid w:val="00B95717"/>
    <w:rsid w:val="00B95A6E"/>
    <w:rsid w:val="00B95E7E"/>
    <w:rsid w:val="00BA211C"/>
    <w:rsid w:val="00BA3B84"/>
    <w:rsid w:val="00BA4433"/>
    <w:rsid w:val="00BA4A9D"/>
    <w:rsid w:val="00BA4BF3"/>
    <w:rsid w:val="00BA76D7"/>
    <w:rsid w:val="00BA7C1D"/>
    <w:rsid w:val="00BB14A0"/>
    <w:rsid w:val="00BB27BD"/>
    <w:rsid w:val="00BB478E"/>
    <w:rsid w:val="00BB5CC7"/>
    <w:rsid w:val="00BB7081"/>
    <w:rsid w:val="00BC06A8"/>
    <w:rsid w:val="00BC1AD8"/>
    <w:rsid w:val="00BC3068"/>
    <w:rsid w:val="00BC3BAB"/>
    <w:rsid w:val="00BC3D3D"/>
    <w:rsid w:val="00BC5013"/>
    <w:rsid w:val="00BC7205"/>
    <w:rsid w:val="00BD130F"/>
    <w:rsid w:val="00BD2856"/>
    <w:rsid w:val="00BD4824"/>
    <w:rsid w:val="00BD5B5B"/>
    <w:rsid w:val="00BD6044"/>
    <w:rsid w:val="00BD7702"/>
    <w:rsid w:val="00BE0149"/>
    <w:rsid w:val="00BE01C9"/>
    <w:rsid w:val="00BE1A4B"/>
    <w:rsid w:val="00BE4B5A"/>
    <w:rsid w:val="00BE4D62"/>
    <w:rsid w:val="00BE65BA"/>
    <w:rsid w:val="00BF1B5B"/>
    <w:rsid w:val="00BF2881"/>
    <w:rsid w:val="00BF2AA6"/>
    <w:rsid w:val="00BF5ECF"/>
    <w:rsid w:val="00BF77CB"/>
    <w:rsid w:val="00BF7ED3"/>
    <w:rsid w:val="00C00F7B"/>
    <w:rsid w:val="00C02209"/>
    <w:rsid w:val="00C036C3"/>
    <w:rsid w:val="00C04CCE"/>
    <w:rsid w:val="00C0528B"/>
    <w:rsid w:val="00C05A23"/>
    <w:rsid w:val="00C0663D"/>
    <w:rsid w:val="00C06E99"/>
    <w:rsid w:val="00C077FD"/>
    <w:rsid w:val="00C100A8"/>
    <w:rsid w:val="00C117CF"/>
    <w:rsid w:val="00C12DA1"/>
    <w:rsid w:val="00C13BD3"/>
    <w:rsid w:val="00C16B6D"/>
    <w:rsid w:val="00C16F54"/>
    <w:rsid w:val="00C17887"/>
    <w:rsid w:val="00C17ACB"/>
    <w:rsid w:val="00C20CDE"/>
    <w:rsid w:val="00C23071"/>
    <w:rsid w:val="00C245DB"/>
    <w:rsid w:val="00C25B32"/>
    <w:rsid w:val="00C2637C"/>
    <w:rsid w:val="00C306FD"/>
    <w:rsid w:val="00C30F4C"/>
    <w:rsid w:val="00C32032"/>
    <w:rsid w:val="00C333FD"/>
    <w:rsid w:val="00C35682"/>
    <w:rsid w:val="00C36CCE"/>
    <w:rsid w:val="00C4256B"/>
    <w:rsid w:val="00C425DE"/>
    <w:rsid w:val="00C43301"/>
    <w:rsid w:val="00C44204"/>
    <w:rsid w:val="00C44D8B"/>
    <w:rsid w:val="00C475EE"/>
    <w:rsid w:val="00C508A4"/>
    <w:rsid w:val="00C5280B"/>
    <w:rsid w:val="00C52D7F"/>
    <w:rsid w:val="00C550E4"/>
    <w:rsid w:val="00C56BC7"/>
    <w:rsid w:val="00C56E65"/>
    <w:rsid w:val="00C61A72"/>
    <w:rsid w:val="00C64BEA"/>
    <w:rsid w:val="00C7044F"/>
    <w:rsid w:val="00C70EFA"/>
    <w:rsid w:val="00C72364"/>
    <w:rsid w:val="00C72B7E"/>
    <w:rsid w:val="00C72CAE"/>
    <w:rsid w:val="00C73FAE"/>
    <w:rsid w:val="00C8040A"/>
    <w:rsid w:val="00C80C69"/>
    <w:rsid w:val="00C80CF2"/>
    <w:rsid w:val="00C81E11"/>
    <w:rsid w:val="00C83420"/>
    <w:rsid w:val="00C8370C"/>
    <w:rsid w:val="00C84877"/>
    <w:rsid w:val="00C84E5D"/>
    <w:rsid w:val="00C8516A"/>
    <w:rsid w:val="00C854E8"/>
    <w:rsid w:val="00C9226B"/>
    <w:rsid w:val="00C92327"/>
    <w:rsid w:val="00C92C8D"/>
    <w:rsid w:val="00C94416"/>
    <w:rsid w:val="00C95281"/>
    <w:rsid w:val="00C95533"/>
    <w:rsid w:val="00C959DA"/>
    <w:rsid w:val="00C95C72"/>
    <w:rsid w:val="00C9671A"/>
    <w:rsid w:val="00C96E44"/>
    <w:rsid w:val="00C97BA6"/>
    <w:rsid w:val="00CA1443"/>
    <w:rsid w:val="00CA1DAE"/>
    <w:rsid w:val="00CA4198"/>
    <w:rsid w:val="00CA41EC"/>
    <w:rsid w:val="00CA4421"/>
    <w:rsid w:val="00CA445A"/>
    <w:rsid w:val="00CA7CCD"/>
    <w:rsid w:val="00CB23F1"/>
    <w:rsid w:val="00CB2533"/>
    <w:rsid w:val="00CB275B"/>
    <w:rsid w:val="00CB5373"/>
    <w:rsid w:val="00CB5821"/>
    <w:rsid w:val="00CB5D1F"/>
    <w:rsid w:val="00CB699F"/>
    <w:rsid w:val="00CB7AF7"/>
    <w:rsid w:val="00CB7B46"/>
    <w:rsid w:val="00CB7D56"/>
    <w:rsid w:val="00CB7FAD"/>
    <w:rsid w:val="00CC274D"/>
    <w:rsid w:val="00CC27FF"/>
    <w:rsid w:val="00CC3701"/>
    <w:rsid w:val="00CC3BF0"/>
    <w:rsid w:val="00CC4EDC"/>
    <w:rsid w:val="00CC6E05"/>
    <w:rsid w:val="00CC6F03"/>
    <w:rsid w:val="00CC740C"/>
    <w:rsid w:val="00CC7B97"/>
    <w:rsid w:val="00CD461B"/>
    <w:rsid w:val="00CE1266"/>
    <w:rsid w:val="00CE16EE"/>
    <w:rsid w:val="00CE18B4"/>
    <w:rsid w:val="00CE3351"/>
    <w:rsid w:val="00CE44C9"/>
    <w:rsid w:val="00CE696A"/>
    <w:rsid w:val="00CF445D"/>
    <w:rsid w:val="00CF5D81"/>
    <w:rsid w:val="00CF6160"/>
    <w:rsid w:val="00CF7A02"/>
    <w:rsid w:val="00D008DB"/>
    <w:rsid w:val="00D01DD0"/>
    <w:rsid w:val="00D04A71"/>
    <w:rsid w:val="00D05031"/>
    <w:rsid w:val="00D06B32"/>
    <w:rsid w:val="00D079F6"/>
    <w:rsid w:val="00D104F7"/>
    <w:rsid w:val="00D10611"/>
    <w:rsid w:val="00D10B82"/>
    <w:rsid w:val="00D113E2"/>
    <w:rsid w:val="00D119B8"/>
    <w:rsid w:val="00D12A41"/>
    <w:rsid w:val="00D13A5E"/>
    <w:rsid w:val="00D17023"/>
    <w:rsid w:val="00D1768A"/>
    <w:rsid w:val="00D17B23"/>
    <w:rsid w:val="00D205E7"/>
    <w:rsid w:val="00D207FD"/>
    <w:rsid w:val="00D20E79"/>
    <w:rsid w:val="00D21A15"/>
    <w:rsid w:val="00D2317B"/>
    <w:rsid w:val="00D23F6F"/>
    <w:rsid w:val="00D2416A"/>
    <w:rsid w:val="00D243A9"/>
    <w:rsid w:val="00D272EE"/>
    <w:rsid w:val="00D27CD7"/>
    <w:rsid w:val="00D341E6"/>
    <w:rsid w:val="00D40A36"/>
    <w:rsid w:val="00D41525"/>
    <w:rsid w:val="00D41975"/>
    <w:rsid w:val="00D42CE7"/>
    <w:rsid w:val="00D448EF"/>
    <w:rsid w:val="00D45576"/>
    <w:rsid w:val="00D45EAC"/>
    <w:rsid w:val="00D477EA"/>
    <w:rsid w:val="00D50F10"/>
    <w:rsid w:val="00D51F21"/>
    <w:rsid w:val="00D569B9"/>
    <w:rsid w:val="00D5721C"/>
    <w:rsid w:val="00D57971"/>
    <w:rsid w:val="00D61B22"/>
    <w:rsid w:val="00D62720"/>
    <w:rsid w:val="00D63FF0"/>
    <w:rsid w:val="00D6493C"/>
    <w:rsid w:val="00D657E9"/>
    <w:rsid w:val="00D66645"/>
    <w:rsid w:val="00D71373"/>
    <w:rsid w:val="00D7279B"/>
    <w:rsid w:val="00D73449"/>
    <w:rsid w:val="00D75ECA"/>
    <w:rsid w:val="00D75F05"/>
    <w:rsid w:val="00D76858"/>
    <w:rsid w:val="00D76CF1"/>
    <w:rsid w:val="00D806B5"/>
    <w:rsid w:val="00D809DD"/>
    <w:rsid w:val="00D81583"/>
    <w:rsid w:val="00D84E3B"/>
    <w:rsid w:val="00D87F14"/>
    <w:rsid w:val="00D93029"/>
    <w:rsid w:val="00D930CA"/>
    <w:rsid w:val="00D96981"/>
    <w:rsid w:val="00D97FAC"/>
    <w:rsid w:val="00DA15F0"/>
    <w:rsid w:val="00DA1D90"/>
    <w:rsid w:val="00DA20B8"/>
    <w:rsid w:val="00DA6642"/>
    <w:rsid w:val="00DA7F42"/>
    <w:rsid w:val="00DB05AD"/>
    <w:rsid w:val="00DB08AE"/>
    <w:rsid w:val="00DB1B84"/>
    <w:rsid w:val="00DB2048"/>
    <w:rsid w:val="00DB25BE"/>
    <w:rsid w:val="00DB6C84"/>
    <w:rsid w:val="00DC1521"/>
    <w:rsid w:val="00DC25F4"/>
    <w:rsid w:val="00DC461E"/>
    <w:rsid w:val="00DC6849"/>
    <w:rsid w:val="00DC7A35"/>
    <w:rsid w:val="00DD1462"/>
    <w:rsid w:val="00DD189F"/>
    <w:rsid w:val="00DD246D"/>
    <w:rsid w:val="00DD4343"/>
    <w:rsid w:val="00DD4668"/>
    <w:rsid w:val="00DD7A82"/>
    <w:rsid w:val="00DE03E0"/>
    <w:rsid w:val="00DE0C74"/>
    <w:rsid w:val="00DE1706"/>
    <w:rsid w:val="00DE19A4"/>
    <w:rsid w:val="00DE3C20"/>
    <w:rsid w:val="00DE4F3B"/>
    <w:rsid w:val="00DE561C"/>
    <w:rsid w:val="00DE6887"/>
    <w:rsid w:val="00DE6FB6"/>
    <w:rsid w:val="00DF4ABB"/>
    <w:rsid w:val="00DF5D92"/>
    <w:rsid w:val="00DF7B17"/>
    <w:rsid w:val="00E00797"/>
    <w:rsid w:val="00E01EC7"/>
    <w:rsid w:val="00E04924"/>
    <w:rsid w:val="00E066A0"/>
    <w:rsid w:val="00E06AFB"/>
    <w:rsid w:val="00E07180"/>
    <w:rsid w:val="00E114F6"/>
    <w:rsid w:val="00E11AC1"/>
    <w:rsid w:val="00E12F80"/>
    <w:rsid w:val="00E13327"/>
    <w:rsid w:val="00E13A4B"/>
    <w:rsid w:val="00E147D3"/>
    <w:rsid w:val="00E15AD1"/>
    <w:rsid w:val="00E209A7"/>
    <w:rsid w:val="00E217ED"/>
    <w:rsid w:val="00E226DD"/>
    <w:rsid w:val="00E23120"/>
    <w:rsid w:val="00E25175"/>
    <w:rsid w:val="00E256F0"/>
    <w:rsid w:val="00E26F99"/>
    <w:rsid w:val="00E2722C"/>
    <w:rsid w:val="00E27268"/>
    <w:rsid w:val="00E27AE2"/>
    <w:rsid w:val="00E30D79"/>
    <w:rsid w:val="00E31B29"/>
    <w:rsid w:val="00E31CAC"/>
    <w:rsid w:val="00E32030"/>
    <w:rsid w:val="00E340A4"/>
    <w:rsid w:val="00E346D6"/>
    <w:rsid w:val="00E35F4A"/>
    <w:rsid w:val="00E41355"/>
    <w:rsid w:val="00E41525"/>
    <w:rsid w:val="00E415E9"/>
    <w:rsid w:val="00E43501"/>
    <w:rsid w:val="00E4363E"/>
    <w:rsid w:val="00E440A3"/>
    <w:rsid w:val="00E45374"/>
    <w:rsid w:val="00E471A9"/>
    <w:rsid w:val="00E479A1"/>
    <w:rsid w:val="00E51996"/>
    <w:rsid w:val="00E52F79"/>
    <w:rsid w:val="00E57426"/>
    <w:rsid w:val="00E57543"/>
    <w:rsid w:val="00E60B1E"/>
    <w:rsid w:val="00E60E87"/>
    <w:rsid w:val="00E6132C"/>
    <w:rsid w:val="00E6161B"/>
    <w:rsid w:val="00E61B45"/>
    <w:rsid w:val="00E623FD"/>
    <w:rsid w:val="00E63A09"/>
    <w:rsid w:val="00E6488D"/>
    <w:rsid w:val="00E649F5"/>
    <w:rsid w:val="00E65E31"/>
    <w:rsid w:val="00E65EA9"/>
    <w:rsid w:val="00E728DE"/>
    <w:rsid w:val="00E745B2"/>
    <w:rsid w:val="00E74E1C"/>
    <w:rsid w:val="00E75E5B"/>
    <w:rsid w:val="00E806DA"/>
    <w:rsid w:val="00E82873"/>
    <w:rsid w:val="00E86237"/>
    <w:rsid w:val="00E90274"/>
    <w:rsid w:val="00E90DA4"/>
    <w:rsid w:val="00E91455"/>
    <w:rsid w:val="00E918EC"/>
    <w:rsid w:val="00E927EB"/>
    <w:rsid w:val="00E92CBE"/>
    <w:rsid w:val="00E95EB7"/>
    <w:rsid w:val="00E9618C"/>
    <w:rsid w:val="00E9736B"/>
    <w:rsid w:val="00E97DFC"/>
    <w:rsid w:val="00E97F75"/>
    <w:rsid w:val="00EA0BAA"/>
    <w:rsid w:val="00EA3713"/>
    <w:rsid w:val="00EA4DE9"/>
    <w:rsid w:val="00EA70C7"/>
    <w:rsid w:val="00EA7855"/>
    <w:rsid w:val="00EA7F70"/>
    <w:rsid w:val="00EB042E"/>
    <w:rsid w:val="00EB0B38"/>
    <w:rsid w:val="00EB3C64"/>
    <w:rsid w:val="00EB57DA"/>
    <w:rsid w:val="00EB5A9E"/>
    <w:rsid w:val="00EB6EF5"/>
    <w:rsid w:val="00EC125A"/>
    <w:rsid w:val="00EC231C"/>
    <w:rsid w:val="00EC3520"/>
    <w:rsid w:val="00EC3A81"/>
    <w:rsid w:val="00EC4261"/>
    <w:rsid w:val="00EC5039"/>
    <w:rsid w:val="00EC51A9"/>
    <w:rsid w:val="00EC5E03"/>
    <w:rsid w:val="00EC5FE4"/>
    <w:rsid w:val="00EC6015"/>
    <w:rsid w:val="00EC6678"/>
    <w:rsid w:val="00EC6DF6"/>
    <w:rsid w:val="00EC73D1"/>
    <w:rsid w:val="00ED0B06"/>
    <w:rsid w:val="00ED1F8E"/>
    <w:rsid w:val="00ED20A2"/>
    <w:rsid w:val="00ED2986"/>
    <w:rsid w:val="00ED2B31"/>
    <w:rsid w:val="00ED3FF1"/>
    <w:rsid w:val="00ED46E3"/>
    <w:rsid w:val="00ED54D7"/>
    <w:rsid w:val="00ED7C12"/>
    <w:rsid w:val="00EE0115"/>
    <w:rsid w:val="00EE12BE"/>
    <w:rsid w:val="00EE1430"/>
    <w:rsid w:val="00EE1CC4"/>
    <w:rsid w:val="00EE2349"/>
    <w:rsid w:val="00EE2B91"/>
    <w:rsid w:val="00EE5D4A"/>
    <w:rsid w:val="00EE6295"/>
    <w:rsid w:val="00EE6FBA"/>
    <w:rsid w:val="00EE7C0E"/>
    <w:rsid w:val="00EE7E98"/>
    <w:rsid w:val="00EF0097"/>
    <w:rsid w:val="00EF2425"/>
    <w:rsid w:val="00EF4C5B"/>
    <w:rsid w:val="00EF78AE"/>
    <w:rsid w:val="00F00277"/>
    <w:rsid w:val="00F00EFE"/>
    <w:rsid w:val="00F0106E"/>
    <w:rsid w:val="00F0206B"/>
    <w:rsid w:val="00F02F5A"/>
    <w:rsid w:val="00F039FF"/>
    <w:rsid w:val="00F03F8A"/>
    <w:rsid w:val="00F10819"/>
    <w:rsid w:val="00F120E0"/>
    <w:rsid w:val="00F121BA"/>
    <w:rsid w:val="00F13FF9"/>
    <w:rsid w:val="00F16BEF"/>
    <w:rsid w:val="00F177F2"/>
    <w:rsid w:val="00F20004"/>
    <w:rsid w:val="00F226BA"/>
    <w:rsid w:val="00F22FFC"/>
    <w:rsid w:val="00F2337B"/>
    <w:rsid w:val="00F26295"/>
    <w:rsid w:val="00F263D2"/>
    <w:rsid w:val="00F27655"/>
    <w:rsid w:val="00F2772D"/>
    <w:rsid w:val="00F279C7"/>
    <w:rsid w:val="00F30CB9"/>
    <w:rsid w:val="00F31C92"/>
    <w:rsid w:val="00F32528"/>
    <w:rsid w:val="00F328A2"/>
    <w:rsid w:val="00F32910"/>
    <w:rsid w:val="00F32A6E"/>
    <w:rsid w:val="00F340BA"/>
    <w:rsid w:val="00F36633"/>
    <w:rsid w:val="00F366F7"/>
    <w:rsid w:val="00F36ACE"/>
    <w:rsid w:val="00F40AA5"/>
    <w:rsid w:val="00F40B29"/>
    <w:rsid w:val="00F4177E"/>
    <w:rsid w:val="00F41DF8"/>
    <w:rsid w:val="00F41F5F"/>
    <w:rsid w:val="00F42C88"/>
    <w:rsid w:val="00F438FD"/>
    <w:rsid w:val="00F45188"/>
    <w:rsid w:val="00F47064"/>
    <w:rsid w:val="00F472E9"/>
    <w:rsid w:val="00F4750F"/>
    <w:rsid w:val="00F479AD"/>
    <w:rsid w:val="00F47FC2"/>
    <w:rsid w:val="00F5029E"/>
    <w:rsid w:val="00F50A44"/>
    <w:rsid w:val="00F513AF"/>
    <w:rsid w:val="00F52686"/>
    <w:rsid w:val="00F52E6A"/>
    <w:rsid w:val="00F53420"/>
    <w:rsid w:val="00F54795"/>
    <w:rsid w:val="00F554F3"/>
    <w:rsid w:val="00F55EB6"/>
    <w:rsid w:val="00F575F3"/>
    <w:rsid w:val="00F602B5"/>
    <w:rsid w:val="00F61018"/>
    <w:rsid w:val="00F64A50"/>
    <w:rsid w:val="00F64A77"/>
    <w:rsid w:val="00F64BC2"/>
    <w:rsid w:val="00F662C8"/>
    <w:rsid w:val="00F6634F"/>
    <w:rsid w:val="00F70FD7"/>
    <w:rsid w:val="00F714D5"/>
    <w:rsid w:val="00F72256"/>
    <w:rsid w:val="00F727E5"/>
    <w:rsid w:val="00F72B72"/>
    <w:rsid w:val="00F72F28"/>
    <w:rsid w:val="00F74E75"/>
    <w:rsid w:val="00F7575E"/>
    <w:rsid w:val="00F75DC1"/>
    <w:rsid w:val="00F77C90"/>
    <w:rsid w:val="00F77CB6"/>
    <w:rsid w:val="00F80BFE"/>
    <w:rsid w:val="00F82744"/>
    <w:rsid w:val="00F8361B"/>
    <w:rsid w:val="00F84A4F"/>
    <w:rsid w:val="00F87751"/>
    <w:rsid w:val="00F9048C"/>
    <w:rsid w:val="00F91021"/>
    <w:rsid w:val="00F92AFD"/>
    <w:rsid w:val="00F931F0"/>
    <w:rsid w:val="00F93247"/>
    <w:rsid w:val="00F9327B"/>
    <w:rsid w:val="00F94566"/>
    <w:rsid w:val="00F958C4"/>
    <w:rsid w:val="00F967B9"/>
    <w:rsid w:val="00FA1F1A"/>
    <w:rsid w:val="00FA3B3A"/>
    <w:rsid w:val="00FA5EDA"/>
    <w:rsid w:val="00FA62B4"/>
    <w:rsid w:val="00FB03E5"/>
    <w:rsid w:val="00FB0D42"/>
    <w:rsid w:val="00FB1EC5"/>
    <w:rsid w:val="00FB36BD"/>
    <w:rsid w:val="00FB3919"/>
    <w:rsid w:val="00FB601A"/>
    <w:rsid w:val="00FB73D9"/>
    <w:rsid w:val="00FC0933"/>
    <w:rsid w:val="00FC3151"/>
    <w:rsid w:val="00FC4D75"/>
    <w:rsid w:val="00FC5AF1"/>
    <w:rsid w:val="00FC78BE"/>
    <w:rsid w:val="00FD1FFC"/>
    <w:rsid w:val="00FD2214"/>
    <w:rsid w:val="00FD2362"/>
    <w:rsid w:val="00FD2457"/>
    <w:rsid w:val="00FD388D"/>
    <w:rsid w:val="00FD3AB8"/>
    <w:rsid w:val="00FD3D63"/>
    <w:rsid w:val="00FD46E5"/>
    <w:rsid w:val="00FD548F"/>
    <w:rsid w:val="00FD5F07"/>
    <w:rsid w:val="00FD6BE4"/>
    <w:rsid w:val="00FD7D4C"/>
    <w:rsid w:val="00FE01CD"/>
    <w:rsid w:val="00FE07BE"/>
    <w:rsid w:val="00FE128D"/>
    <w:rsid w:val="00FE444F"/>
    <w:rsid w:val="00FE48EA"/>
    <w:rsid w:val="00FE6022"/>
    <w:rsid w:val="00FE7602"/>
    <w:rsid w:val="00FF2AF2"/>
    <w:rsid w:val="00FF33F3"/>
    <w:rsid w:val="00FF402D"/>
    <w:rsid w:val="00FF4AC4"/>
    <w:rsid w:val="00FF56CC"/>
    <w:rsid w:val="00FF5A71"/>
    <w:rsid w:val="00FF65C9"/>
    <w:rsid w:val="00FF6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CD71B"/>
  <w15:docId w15:val="{E2D95AB6-EE3C-4ACC-85B0-7E3FA6118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18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658"/>
  </w:style>
  <w:style w:type="paragraph" w:styleId="Footer">
    <w:name w:val="footer"/>
    <w:basedOn w:val="Normal"/>
    <w:link w:val="FooterChar"/>
    <w:uiPriority w:val="99"/>
    <w:unhideWhenUsed/>
    <w:rsid w:val="004F7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658"/>
  </w:style>
  <w:style w:type="paragraph" w:styleId="ListParagraph">
    <w:name w:val="List Paragraph"/>
    <w:basedOn w:val="Normal"/>
    <w:uiPriority w:val="34"/>
    <w:qFormat/>
    <w:rsid w:val="00B003FC"/>
    <w:pPr>
      <w:ind w:left="720"/>
      <w:contextualSpacing/>
    </w:pPr>
  </w:style>
  <w:style w:type="table" w:styleId="TableGrid">
    <w:name w:val="Table Grid"/>
    <w:basedOn w:val="TableNormal"/>
    <w:uiPriority w:val="59"/>
    <w:rsid w:val="004952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95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251"/>
    <w:rPr>
      <w:rFonts w:ascii="Tahoma" w:hAnsi="Tahoma" w:cs="Tahoma"/>
      <w:sz w:val="16"/>
      <w:szCs w:val="16"/>
    </w:rPr>
  </w:style>
  <w:style w:type="character" w:styleId="Hyperlink">
    <w:name w:val="Hyperlink"/>
    <w:basedOn w:val="DefaultParagraphFont"/>
    <w:uiPriority w:val="99"/>
    <w:semiHidden/>
    <w:unhideWhenUsed/>
    <w:rsid w:val="00D106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esa%20Samira%20B\AppData\Local\Microsoft\Windows\INetCache\IE\L0PRMIZB\JA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JAM TEMPLATE</Template>
  <TotalTime>3</TotalTime>
  <Pages>2</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Aniesa Samira B</dc:creator>
  <cp:lastModifiedBy>Aniesa Samira B</cp:lastModifiedBy>
  <cp:revision>1</cp:revision>
  <cp:lastPrinted>2014-06-19T06:07:00Z</cp:lastPrinted>
  <dcterms:created xsi:type="dcterms:W3CDTF">2019-10-31T07:12:00Z</dcterms:created>
  <dcterms:modified xsi:type="dcterms:W3CDTF">2019-10-31T07:15:00Z</dcterms:modified>
</cp:coreProperties>
</file>